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ACE8" w14:textId="77777777"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14:paraId="33C622BD" w14:textId="77777777"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218E5CDD" wp14:editId="6D8D3BC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7A36" w14:textId="77777777" w:rsidR="00B73F42" w:rsidRPr="00B73F42" w:rsidRDefault="00B73F42" w:rsidP="0031071F">
      <w:pPr>
        <w:pStyle w:val="Date"/>
        <w:rPr>
          <w:rFonts w:ascii="Times New Roman" w:hAnsi="Times New Roman"/>
        </w:rPr>
      </w:pPr>
    </w:p>
    <w:p w14:paraId="5F704361" w14:textId="5836644C" w:rsidR="00DC4E8E" w:rsidRPr="00B73F42" w:rsidRDefault="00305FA6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8-10-1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/>
            </w:rPr>
            <w:t>Tuesday, October 16, 2018</w:t>
          </w:r>
        </w:sdtContent>
      </w:sdt>
    </w:p>
    <w:p w14:paraId="70D5D14D" w14:textId="77777777" w:rsidR="004B1402" w:rsidRPr="00B73F42" w:rsidRDefault="00B73F42" w:rsidP="0031071F">
      <w:pPr>
        <w:pStyle w:val="Date"/>
        <w:rPr>
          <w:rFonts w:ascii="Times New Roman" w:hAnsi="Times New Roman"/>
        </w:rPr>
      </w:pPr>
      <w:r w:rsidRPr="00B73F42">
        <w:rPr>
          <w:rFonts w:ascii="Times New Roman" w:hAnsi="Times New Roman"/>
        </w:rPr>
        <w:t>Town Office, 4 Sandy Lane</w:t>
      </w:r>
      <w:r w:rsidR="00180DA5">
        <w:rPr>
          <w:rFonts w:ascii="Times New Roman" w:hAnsi="Times New Roman"/>
        </w:rPr>
        <w:br/>
        <w:t>7p.m.</w:t>
      </w:r>
    </w:p>
    <w:p w14:paraId="55CB7AD8" w14:textId="77777777"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14:paraId="7A34A4AE" w14:textId="77777777"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14:paraId="509E9CD9" w14:textId="4348B319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 xml:space="preserve">Approval of </w:t>
      </w:r>
      <w:r w:rsidR="00F26F8D">
        <w:rPr>
          <w:rFonts w:ascii="Times New Roman" w:hAnsi="Times New Roman"/>
        </w:rPr>
        <w:t>the</w:t>
      </w:r>
      <w:r w:rsidR="00961482">
        <w:rPr>
          <w:rFonts w:ascii="Times New Roman" w:hAnsi="Times New Roman"/>
        </w:rPr>
        <w:t xml:space="preserve"> </w:t>
      </w:r>
      <w:r w:rsidR="00F71380">
        <w:rPr>
          <w:rFonts w:ascii="Times New Roman" w:hAnsi="Times New Roman"/>
        </w:rPr>
        <w:t>Past Meeting</w:t>
      </w:r>
      <w:r w:rsidR="00DA2E97">
        <w:rPr>
          <w:rFonts w:ascii="Times New Roman" w:hAnsi="Times New Roman"/>
        </w:rPr>
        <w:t xml:space="preserve"> </w:t>
      </w:r>
      <w:r w:rsidRPr="00B73F42">
        <w:rPr>
          <w:rFonts w:ascii="Times New Roman" w:hAnsi="Times New Roman"/>
        </w:rPr>
        <w:t>Minutes</w:t>
      </w:r>
    </w:p>
    <w:p w14:paraId="6FF41190" w14:textId="6A7B2D55" w:rsidR="00B73F42" w:rsidRPr="00B73F42" w:rsidRDefault="00305FA6" w:rsidP="00B73F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Public Hearing Urban Grown/</w:t>
      </w:r>
      <w:proofErr w:type="spellStart"/>
      <w:r>
        <w:rPr>
          <w:rFonts w:ascii="Times New Roman" w:hAnsi="Times New Roman"/>
        </w:rPr>
        <w:t>Hutkoski</w:t>
      </w:r>
      <w:proofErr w:type="spellEnd"/>
    </w:p>
    <w:p w14:paraId="31B98610" w14:textId="353701D6" w:rsidR="00F71380" w:rsidRPr="00B73F42" w:rsidRDefault="00F71380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3D4ABB47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14:paraId="6040E7DC" w14:textId="40D0D665" w:rsidR="00175617" w:rsidRPr="00B73F42" w:rsidRDefault="0096148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Date: </w:t>
      </w:r>
      <w:r w:rsidR="00482519">
        <w:rPr>
          <w:rFonts w:ascii="Times New Roman" w:hAnsi="Times New Roman"/>
        </w:rPr>
        <w:t>Octo</w:t>
      </w:r>
      <w:r w:rsidR="00F71380">
        <w:rPr>
          <w:rFonts w:ascii="Times New Roman" w:hAnsi="Times New Roman"/>
        </w:rPr>
        <w:t>ber</w:t>
      </w:r>
      <w:r>
        <w:rPr>
          <w:rFonts w:ascii="Times New Roman" w:hAnsi="Times New Roman"/>
        </w:rPr>
        <w:t xml:space="preserve"> </w:t>
      </w:r>
      <w:r w:rsidR="00305FA6">
        <w:rPr>
          <w:rFonts w:ascii="Times New Roman" w:hAnsi="Times New Roman"/>
        </w:rPr>
        <w:t>30</w:t>
      </w:r>
      <w:bookmarkStart w:id="0" w:name="_GoBack"/>
      <w:bookmarkEnd w:id="0"/>
      <w:r>
        <w:rPr>
          <w:rFonts w:ascii="Times New Roman" w:hAnsi="Times New Roman"/>
        </w:rPr>
        <w:t>, 2018</w:t>
      </w:r>
    </w:p>
    <w:p w14:paraId="350BD244" w14:textId="77777777"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A68C3"/>
    <w:rsid w:val="000D1783"/>
    <w:rsid w:val="000F4541"/>
    <w:rsid w:val="000F7C38"/>
    <w:rsid w:val="001205A1"/>
    <w:rsid w:val="00136F65"/>
    <w:rsid w:val="00175617"/>
    <w:rsid w:val="00180DA5"/>
    <w:rsid w:val="00221E93"/>
    <w:rsid w:val="002613EF"/>
    <w:rsid w:val="00276F64"/>
    <w:rsid w:val="002A6981"/>
    <w:rsid w:val="002E24F7"/>
    <w:rsid w:val="002F56D5"/>
    <w:rsid w:val="00305FA6"/>
    <w:rsid w:val="0031071F"/>
    <w:rsid w:val="00374FF4"/>
    <w:rsid w:val="003E5BEF"/>
    <w:rsid w:val="004104A8"/>
    <w:rsid w:val="00482519"/>
    <w:rsid w:val="004A0F20"/>
    <w:rsid w:val="004B1402"/>
    <w:rsid w:val="00521A62"/>
    <w:rsid w:val="00572DC3"/>
    <w:rsid w:val="005E2BD1"/>
    <w:rsid w:val="006055D5"/>
    <w:rsid w:val="0065735D"/>
    <w:rsid w:val="00662779"/>
    <w:rsid w:val="006637C9"/>
    <w:rsid w:val="00782C68"/>
    <w:rsid w:val="00782EF9"/>
    <w:rsid w:val="00827634"/>
    <w:rsid w:val="008A1B23"/>
    <w:rsid w:val="00945582"/>
    <w:rsid w:val="00961482"/>
    <w:rsid w:val="009678C0"/>
    <w:rsid w:val="00971306"/>
    <w:rsid w:val="00994C19"/>
    <w:rsid w:val="009A7708"/>
    <w:rsid w:val="00A356AC"/>
    <w:rsid w:val="00AE6335"/>
    <w:rsid w:val="00B73F42"/>
    <w:rsid w:val="00BB1D6F"/>
    <w:rsid w:val="00C34E48"/>
    <w:rsid w:val="00C763A3"/>
    <w:rsid w:val="00C763F3"/>
    <w:rsid w:val="00D5765A"/>
    <w:rsid w:val="00DA2E97"/>
    <w:rsid w:val="00DC4E8E"/>
    <w:rsid w:val="00DD4AAE"/>
    <w:rsid w:val="00E44065"/>
    <w:rsid w:val="00E743EC"/>
    <w:rsid w:val="00E7699D"/>
    <w:rsid w:val="00E811DA"/>
    <w:rsid w:val="00E93278"/>
    <w:rsid w:val="00F26F8D"/>
    <w:rsid w:val="00F71380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940D2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253824" w:rsidRDefault="00AC07B4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191953"/>
    <w:rsid w:val="00253824"/>
    <w:rsid w:val="00884E9C"/>
    <w:rsid w:val="008E4B7A"/>
    <w:rsid w:val="008E56AD"/>
    <w:rsid w:val="00920974"/>
    <w:rsid w:val="00AC07B4"/>
    <w:rsid w:val="00EB03FF"/>
    <w:rsid w:val="00E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Don Sluter</cp:lastModifiedBy>
  <cp:revision>2</cp:revision>
  <cp:lastPrinted>2003-06-24T18:33:00Z</cp:lastPrinted>
  <dcterms:created xsi:type="dcterms:W3CDTF">2018-10-12T18:03:00Z</dcterms:created>
  <dcterms:modified xsi:type="dcterms:W3CDTF">2018-10-12T18:03:00Z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