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F42" w:rsidRPr="00D5765A" w:rsidRDefault="00B73F42" w:rsidP="00B73F42">
      <w:pPr>
        <w:pStyle w:val="Date"/>
        <w:jc w:val="center"/>
        <w:rPr>
          <w:rFonts w:ascii="Times New Roman" w:hAnsi="Times New Roman"/>
          <w:sz w:val="32"/>
          <w:szCs w:val="32"/>
        </w:rPr>
      </w:pPr>
      <w:r w:rsidRPr="00D5765A">
        <w:rPr>
          <w:rFonts w:ascii="Times New Roman" w:hAnsi="Times New Roman"/>
          <w:sz w:val="32"/>
          <w:szCs w:val="32"/>
        </w:rPr>
        <w:t>TOWN OF WHATELY, MASSACHUSETTS</w:t>
      </w:r>
      <w:r w:rsidRPr="00D5765A">
        <w:rPr>
          <w:rFonts w:ascii="Times New Roman" w:hAnsi="Times New Roman"/>
          <w:sz w:val="32"/>
          <w:szCs w:val="32"/>
        </w:rPr>
        <w:br/>
        <w:t>PLANNING BOARD</w:t>
      </w:r>
    </w:p>
    <w:p w:rsidR="00E743EC" w:rsidRPr="00E743EC" w:rsidRDefault="000D1783" w:rsidP="000D1783">
      <w:pPr>
        <w:pStyle w:val="Style"/>
        <w:jc w:val="center"/>
      </w:pPr>
      <w:r w:rsidRPr="002C085A">
        <w:rPr>
          <w:sz w:val="28"/>
          <w:szCs w:val="28"/>
        </w:rPr>
        <w:t xml:space="preserve">Donald Sluter </w:t>
      </w:r>
      <w:r>
        <w:rPr>
          <w:sz w:val="28"/>
          <w:szCs w:val="28"/>
        </w:rPr>
        <w:t>–</w:t>
      </w:r>
      <w:r w:rsidRPr="002C085A">
        <w:rPr>
          <w:sz w:val="28"/>
          <w:szCs w:val="28"/>
        </w:rPr>
        <w:t xml:space="preserve"> Chair</w:t>
      </w:r>
      <w:r>
        <w:rPr>
          <w:sz w:val="28"/>
          <w:szCs w:val="28"/>
        </w:rPr>
        <w:t xml:space="preserve"> - Sara Cooper, Helena Farrell, </w:t>
      </w:r>
      <w:r>
        <w:rPr>
          <w:sz w:val="28"/>
          <w:szCs w:val="28"/>
        </w:rPr>
        <w:br/>
        <w:t>Nicholas Jones, Judy Markland - Members</w:t>
      </w:r>
      <w:r>
        <w:rPr>
          <w:noProof/>
        </w:rPr>
        <w:t xml:space="preserve"> </w:t>
      </w:r>
      <w:r w:rsidR="00E743EC">
        <w:rPr>
          <w:noProof/>
        </w:rPr>
        <w:drawing>
          <wp:anchor distT="0" distB="0" distL="114300" distR="114300" simplePos="0" relativeHeight="251658240" behindDoc="1" locked="0" layoutInCell="1" allowOverlap="1" wp14:anchorId="4CBDCC8D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902335" cy="9086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F42" w:rsidRPr="00B73F42" w:rsidRDefault="00B73F42" w:rsidP="0031071F">
      <w:pPr>
        <w:pStyle w:val="Date"/>
        <w:rPr>
          <w:rFonts w:ascii="Times New Roman" w:hAnsi="Times New Roman"/>
        </w:rPr>
      </w:pPr>
    </w:p>
    <w:p w:rsidR="00DC4E8E" w:rsidRPr="00B73F42" w:rsidRDefault="005E2F13" w:rsidP="0031071F">
      <w:pPr>
        <w:pStyle w:val="Date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Date"/>
          <w:tag w:val="Date"/>
          <w:id w:val="872681762"/>
          <w:placeholder>
            <w:docPart w:val="2AA39775C0CB4954B23DB7A4FF9B2088"/>
          </w:placeholder>
          <w:date w:fullDate="2017-11-28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6637C9">
            <w:rPr>
              <w:rFonts w:ascii="Times New Roman" w:hAnsi="Times New Roman"/>
            </w:rPr>
            <w:t>Tuesday, November 28, 2017</w:t>
          </w:r>
        </w:sdtContent>
      </w:sdt>
    </w:p>
    <w:p w:rsidR="004B1402" w:rsidRPr="00B73F42" w:rsidRDefault="00B73F42" w:rsidP="0031071F">
      <w:pPr>
        <w:pStyle w:val="Date"/>
        <w:rPr>
          <w:rFonts w:ascii="Times New Roman" w:hAnsi="Times New Roman"/>
        </w:rPr>
      </w:pPr>
      <w:r w:rsidRPr="00B73F42">
        <w:rPr>
          <w:rFonts w:ascii="Times New Roman" w:hAnsi="Times New Roman"/>
        </w:rPr>
        <w:t>Town Office, 4 Sandy Lane</w:t>
      </w:r>
      <w:r w:rsidR="00180DA5">
        <w:rPr>
          <w:rFonts w:ascii="Times New Roman" w:hAnsi="Times New Roman"/>
        </w:rPr>
        <w:br/>
        <w:t>7p.m.</w:t>
      </w:r>
    </w:p>
    <w:p w:rsidR="00945582" w:rsidRPr="00521A62" w:rsidRDefault="00521A62" w:rsidP="0031071F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521A62">
        <w:rPr>
          <w:rFonts w:ascii="Times New Roman" w:hAnsi="Times New Roman" w:cs="Times New Roman"/>
          <w:sz w:val="32"/>
          <w:szCs w:val="32"/>
        </w:rPr>
        <w:t xml:space="preserve">Meeting Notice and </w:t>
      </w:r>
      <w:r w:rsidR="00945582" w:rsidRPr="00521A62">
        <w:rPr>
          <w:rFonts w:ascii="Times New Roman" w:hAnsi="Times New Roman" w:cs="Times New Roman"/>
          <w:sz w:val="32"/>
          <w:szCs w:val="32"/>
        </w:rPr>
        <w:t>Agenda</w:t>
      </w:r>
    </w:p>
    <w:p w:rsidR="005E2BD1" w:rsidRPr="00B73F42" w:rsidRDefault="00827634" w:rsidP="005E2BD1">
      <w:pPr>
        <w:pStyle w:val="ListParagraph"/>
        <w:rPr>
          <w:rFonts w:ascii="Times New Roman" w:hAnsi="Times New Roman"/>
        </w:rPr>
      </w:pPr>
      <w:r w:rsidRPr="00B73F42">
        <w:rPr>
          <w:rFonts w:ascii="Times New Roman" w:hAnsi="Times New Roman"/>
        </w:rPr>
        <w:t>Call to O</w:t>
      </w:r>
      <w:r w:rsidR="00A356AC" w:rsidRPr="00B73F42">
        <w:rPr>
          <w:rFonts w:ascii="Times New Roman" w:hAnsi="Times New Roman"/>
        </w:rPr>
        <w:t>rder</w:t>
      </w:r>
    </w:p>
    <w:p w:rsidR="00B73F42" w:rsidRPr="00B73F42" w:rsidRDefault="00B73F42" w:rsidP="00B73F42">
      <w:pPr>
        <w:pStyle w:val="ListParagraph"/>
        <w:rPr>
          <w:rFonts w:ascii="Times New Roman" w:hAnsi="Times New Roman"/>
        </w:rPr>
      </w:pPr>
      <w:r w:rsidRPr="00B73F42">
        <w:rPr>
          <w:rFonts w:ascii="Times New Roman" w:hAnsi="Times New Roman"/>
        </w:rPr>
        <w:t xml:space="preserve">Approval of </w:t>
      </w:r>
      <w:r w:rsidR="00F26F8D">
        <w:rPr>
          <w:rFonts w:ascii="Times New Roman" w:hAnsi="Times New Roman"/>
        </w:rPr>
        <w:t>the</w:t>
      </w:r>
      <w:r w:rsidR="00400EDF">
        <w:rPr>
          <w:rFonts w:ascii="Times New Roman" w:hAnsi="Times New Roman"/>
        </w:rPr>
        <w:t xml:space="preserve"> </w:t>
      </w:r>
      <w:r w:rsidR="00D43F46">
        <w:rPr>
          <w:rFonts w:ascii="Times New Roman" w:hAnsi="Times New Roman"/>
        </w:rPr>
        <w:t>November 7, 2017 Meeting</w:t>
      </w:r>
      <w:r w:rsidR="00D43F46" w:rsidRPr="00D43F46">
        <w:rPr>
          <w:rFonts w:ascii="Times New Roman" w:hAnsi="Times New Roman"/>
          <w:sz w:val="26"/>
          <w:szCs w:val="26"/>
        </w:rPr>
        <w:t xml:space="preserve"> </w:t>
      </w:r>
      <w:r w:rsidRPr="00B73F42">
        <w:rPr>
          <w:rFonts w:ascii="Times New Roman" w:hAnsi="Times New Roman"/>
        </w:rPr>
        <w:t>Minutes</w:t>
      </w:r>
    </w:p>
    <w:p w:rsidR="00B73F42" w:rsidRPr="00B73F42" w:rsidRDefault="00B73F42" w:rsidP="00B73F42">
      <w:pPr>
        <w:pStyle w:val="ListParagraph"/>
        <w:rPr>
          <w:rFonts w:ascii="Times New Roman" w:hAnsi="Times New Roman"/>
        </w:rPr>
      </w:pPr>
      <w:r w:rsidRPr="00B73F42">
        <w:rPr>
          <w:rFonts w:ascii="Times New Roman" w:hAnsi="Times New Roman"/>
        </w:rPr>
        <w:t>New Business</w:t>
      </w:r>
    </w:p>
    <w:p w:rsidR="00B73F42" w:rsidRPr="00B73F42" w:rsidRDefault="00D43F46" w:rsidP="00B73F42">
      <w:pPr>
        <w:pStyle w:val="ListNumber"/>
        <w:rPr>
          <w:rFonts w:ascii="Times New Roman" w:hAnsi="Times New Roman"/>
        </w:rPr>
      </w:pPr>
      <w:r w:rsidRPr="00D43F46">
        <w:rPr>
          <w:rFonts w:ascii="Times New Roman" w:hAnsi="Times New Roman"/>
        </w:rPr>
        <w:t xml:space="preserve">Laurie </w:t>
      </w:r>
      <w:proofErr w:type="spellStart"/>
      <w:r w:rsidRPr="00D43F46">
        <w:rPr>
          <w:rFonts w:ascii="Times New Roman" w:hAnsi="Times New Roman"/>
        </w:rPr>
        <w:t>Vondung</w:t>
      </w:r>
      <w:proofErr w:type="spellEnd"/>
      <w:r w:rsidR="005E2F13">
        <w:rPr>
          <w:rFonts w:ascii="Times New Roman" w:hAnsi="Times New Roman"/>
        </w:rPr>
        <w:t>,</w:t>
      </w:r>
      <w:bookmarkStart w:id="0" w:name="_GoBack"/>
      <w:bookmarkEnd w:id="0"/>
      <w:r w:rsidRPr="00D43F46">
        <w:rPr>
          <w:rFonts w:ascii="Times New Roman" w:hAnsi="Times New Roman"/>
        </w:rPr>
        <w:t xml:space="preserve"> Pre - Site Plan Application Discussion - Gay’s </w:t>
      </w:r>
      <w:r>
        <w:rPr>
          <w:rFonts w:ascii="Times New Roman" w:hAnsi="Times New Roman"/>
        </w:rPr>
        <w:t xml:space="preserve">Package </w:t>
      </w:r>
      <w:r w:rsidRPr="00D43F46">
        <w:rPr>
          <w:rFonts w:ascii="Times New Roman" w:hAnsi="Times New Roman"/>
        </w:rPr>
        <w:t>Store</w:t>
      </w:r>
    </w:p>
    <w:p w:rsidR="00B73F42" w:rsidRPr="00B73F42" w:rsidRDefault="00B73F42" w:rsidP="00B73F42">
      <w:pPr>
        <w:pStyle w:val="ListParagraph"/>
        <w:rPr>
          <w:rFonts w:ascii="Times New Roman" w:hAnsi="Times New Roman"/>
        </w:rPr>
      </w:pPr>
      <w:r w:rsidRPr="00B73F42">
        <w:rPr>
          <w:rFonts w:ascii="Times New Roman" w:hAnsi="Times New Roman"/>
        </w:rPr>
        <w:t>Old Business</w:t>
      </w:r>
    </w:p>
    <w:p w:rsidR="00D43F46" w:rsidRDefault="00D43F46" w:rsidP="00B73F42">
      <w:pPr>
        <w:pStyle w:val="ListNumb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Pine Plains – Miscellaneous </w:t>
      </w:r>
    </w:p>
    <w:p w:rsidR="005E2F13" w:rsidRDefault="005E2F13" w:rsidP="00B73F42">
      <w:pPr>
        <w:pStyle w:val="ListNumber"/>
        <w:rPr>
          <w:rFonts w:ascii="Times New Roman" w:hAnsi="Times New Roman"/>
        </w:rPr>
      </w:pPr>
      <w:r>
        <w:rPr>
          <w:rFonts w:ascii="Times New Roman" w:hAnsi="Times New Roman"/>
        </w:rPr>
        <w:t>Special Town Meeting Preparation Discussion</w:t>
      </w:r>
    </w:p>
    <w:p w:rsidR="00B73F42" w:rsidRPr="00B73F42" w:rsidRDefault="00B73F42" w:rsidP="00D43F46"/>
    <w:p w:rsidR="00A356AC" w:rsidRPr="00B73F42" w:rsidRDefault="00B73F42" w:rsidP="005E2BD1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Other</w:t>
      </w:r>
    </w:p>
    <w:p w:rsidR="00A356AC" w:rsidRPr="00B73F42" w:rsidRDefault="00B73F42" w:rsidP="005E2BD1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Planning Board Mail</w:t>
      </w:r>
    </w:p>
    <w:p w:rsidR="00175617" w:rsidRPr="00B73F42" w:rsidRDefault="00D43F46" w:rsidP="005E2BD1">
      <w:pPr>
        <w:pStyle w:val="ListParagraph"/>
        <w:rPr>
          <w:rFonts w:ascii="Times New Roman" w:hAnsi="Times New Roman"/>
        </w:rPr>
      </w:pPr>
      <w:r w:rsidRPr="00D43F46">
        <w:rPr>
          <w:rFonts w:ascii="Times New Roman" w:hAnsi="Times New Roman"/>
        </w:rPr>
        <w:t>Next Meeting Date: December 26, 2016 (if necessary)</w:t>
      </w:r>
      <w:r w:rsidR="00A356AC" w:rsidRPr="00B73F42">
        <w:rPr>
          <w:rFonts w:ascii="Times New Roman" w:hAnsi="Times New Roman"/>
        </w:rPr>
        <w:t xml:space="preserve"> </w:t>
      </w:r>
    </w:p>
    <w:p w:rsidR="00A356AC" w:rsidRPr="00B73F42" w:rsidRDefault="00A356AC" w:rsidP="005E2BD1">
      <w:pPr>
        <w:pStyle w:val="ListParagraph"/>
        <w:rPr>
          <w:rFonts w:ascii="Times New Roman" w:hAnsi="Times New Roman"/>
        </w:rPr>
      </w:pPr>
      <w:r w:rsidRPr="00B73F42">
        <w:rPr>
          <w:rFonts w:ascii="Times New Roman" w:hAnsi="Times New Roman"/>
        </w:rPr>
        <w:t>Adjournment</w:t>
      </w:r>
    </w:p>
    <w:sectPr w:rsidR="00A356AC" w:rsidRPr="00B73F42" w:rsidSect="00C763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1E20AFD"/>
    <w:multiLevelType w:val="multilevel"/>
    <w:tmpl w:val="6150D6EC"/>
    <w:numStyleLink w:val="AgendaItems"/>
  </w:abstractNum>
  <w:abstractNum w:abstractNumId="14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E874F08"/>
    <w:multiLevelType w:val="singleLevel"/>
    <w:tmpl w:val="3356F862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F42"/>
    <w:rsid w:val="000A68C3"/>
    <w:rsid w:val="000D1783"/>
    <w:rsid w:val="000F4541"/>
    <w:rsid w:val="000F7C38"/>
    <w:rsid w:val="00136F65"/>
    <w:rsid w:val="00175617"/>
    <w:rsid w:val="00180DA5"/>
    <w:rsid w:val="00221E93"/>
    <w:rsid w:val="002613EF"/>
    <w:rsid w:val="002A6981"/>
    <w:rsid w:val="002E24F7"/>
    <w:rsid w:val="002F56D5"/>
    <w:rsid w:val="0031071F"/>
    <w:rsid w:val="00374FF4"/>
    <w:rsid w:val="003E5BEF"/>
    <w:rsid w:val="00400EDF"/>
    <w:rsid w:val="004104A8"/>
    <w:rsid w:val="004A0F20"/>
    <w:rsid w:val="004B1402"/>
    <w:rsid w:val="00521A62"/>
    <w:rsid w:val="00572DC3"/>
    <w:rsid w:val="005E2BD1"/>
    <w:rsid w:val="005E2F13"/>
    <w:rsid w:val="006055D5"/>
    <w:rsid w:val="0065735D"/>
    <w:rsid w:val="00662779"/>
    <w:rsid w:val="006637C9"/>
    <w:rsid w:val="00782C68"/>
    <w:rsid w:val="00782EF9"/>
    <w:rsid w:val="00827634"/>
    <w:rsid w:val="008A1B23"/>
    <w:rsid w:val="00945582"/>
    <w:rsid w:val="009678C0"/>
    <w:rsid w:val="00971306"/>
    <w:rsid w:val="00994C19"/>
    <w:rsid w:val="009A7708"/>
    <w:rsid w:val="00A356AC"/>
    <w:rsid w:val="00AE6335"/>
    <w:rsid w:val="00B73F42"/>
    <w:rsid w:val="00BB1D6F"/>
    <w:rsid w:val="00C34E48"/>
    <w:rsid w:val="00C763A3"/>
    <w:rsid w:val="00C763F3"/>
    <w:rsid w:val="00D43F46"/>
    <w:rsid w:val="00D5765A"/>
    <w:rsid w:val="00DC4E8E"/>
    <w:rsid w:val="00DD4AAE"/>
    <w:rsid w:val="00E44065"/>
    <w:rsid w:val="00E743EC"/>
    <w:rsid w:val="00E811DA"/>
    <w:rsid w:val="00F26F8D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F53B73"/>
  <w15:docId w15:val="{61C146A6-4CA8-4643-BFF3-675236A0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customStyle="1" w:styleId="Style">
    <w:name w:val="Style"/>
    <w:rsid w:val="000D1783"/>
    <w:pPr>
      <w:widowControl w:val="0"/>
      <w:autoSpaceDE w:val="0"/>
      <w:autoSpaceDN w:val="0"/>
      <w:adjustRightInd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\AppData\Roaming\Microsoft\Templates\Community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A39775C0CB4954B23DB7A4FF9B2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D0F16-C221-49AD-B35B-4F1569F21220}"/>
      </w:docPartPr>
      <w:docPartBody>
        <w:p w:rsidR="0044732F" w:rsidRDefault="00462358">
          <w:pPr>
            <w:pStyle w:val="2AA39775C0CB4954B23DB7A4FF9B2088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3FF"/>
    <w:rsid w:val="0044732F"/>
    <w:rsid w:val="00462358"/>
    <w:rsid w:val="00EB03FF"/>
    <w:rsid w:val="00F6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A39775C0CB4954B23DB7A4FF9B2088">
    <w:name w:val="2AA39775C0CB4954B23DB7A4FF9B2088"/>
  </w:style>
  <w:style w:type="paragraph" w:customStyle="1" w:styleId="C9B8DAE65C9A42BB995F2F72A52BB1CC">
    <w:name w:val="C9B8DAE65C9A42BB995F2F72A52BB1CC"/>
  </w:style>
  <w:style w:type="paragraph" w:customStyle="1" w:styleId="5817C6FD1E03433F876396C3B630D02E">
    <w:name w:val="5817C6FD1E03433F876396C3B630D02E"/>
  </w:style>
  <w:style w:type="paragraph" w:customStyle="1" w:styleId="CCFDA43A9D114EECB2F20073CBC3A0E6">
    <w:name w:val="CCFDA43A9D114EECB2F20073CBC3A0E6"/>
  </w:style>
  <w:style w:type="paragraph" w:customStyle="1" w:styleId="A6BD62A7A92F4CC2B4F80D973C39D4E2">
    <w:name w:val="A6BD62A7A92F4CC2B4F80D973C39D4E2"/>
  </w:style>
  <w:style w:type="paragraph" w:customStyle="1" w:styleId="1304A1611BA64A62BF9016427D7D7510">
    <w:name w:val="1304A1611BA64A62BF9016427D7D7510"/>
  </w:style>
  <w:style w:type="paragraph" w:customStyle="1" w:styleId="61133B317525422EBB10CB7D7BBF10CB">
    <w:name w:val="61133B317525422EBB10CB7D7BBF10CB"/>
  </w:style>
  <w:style w:type="paragraph" w:customStyle="1" w:styleId="6045C51956B8493B97C5177864A49CD8">
    <w:name w:val="6045C51956B8493B97C5177864A49CD8"/>
  </w:style>
  <w:style w:type="paragraph" w:customStyle="1" w:styleId="083E4EB53F5948C4957E7523A02260B8">
    <w:name w:val="083E4EB53F5948C4957E7523A02260B8"/>
  </w:style>
  <w:style w:type="paragraph" w:customStyle="1" w:styleId="55323FC353BE421699A959648E4BE6F6">
    <w:name w:val="55323FC353BE421699A959648E4BE6F6"/>
  </w:style>
  <w:style w:type="paragraph" w:customStyle="1" w:styleId="6E2C7C8D1977412AA5148046E3D90E07">
    <w:name w:val="6E2C7C8D1977412AA5148046E3D90E07"/>
  </w:style>
  <w:style w:type="paragraph" w:customStyle="1" w:styleId="1D147A2BCC284A74980BC39B5899F9E6">
    <w:name w:val="1D147A2BCC284A74980BC39B5899F9E6"/>
    <w:rsid w:val="00EB03FF"/>
  </w:style>
  <w:style w:type="paragraph" w:customStyle="1" w:styleId="D799B2ABB0624EED82707C1F43F02763">
    <w:name w:val="D799B2ABB0624EED82707C1F43F02763"/>
    <w:rsid w:val="00EB03FF"/>
  </w:style>
  <w:style w:type="paragraph" w:customStyle="1" w:styleId="7E4476EDF9AA4B29995E6F281FDD7BA9">
    <w:name w:val="7E4476EDF9AA4B29995E6F281FDD7BA9"/>
    <w:rsid w:val="00EB03FF"/>
  </w:style>
  <w:style w:type="paragraph" w:customStyle="1" w:styleId="8207874241554E57B653451D9005AEE8">
    <w:name w:val="8207874241554E57B653451D9005AEE8"/>
    <w:rsid w:val="00EB03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agenda.dotx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Don Sluter</dc:creator>
  <cp:keywords/>
  <cp:lastModifiedBy>Don Sluter</cp:lastModifiedBy>
  <cp:revision>3</cp:revision>
  <cp:lastPrinted>2003-06-24T18:33:00Z</cp:lastPrinted>
  <dcterms:created xsi:type="dcterms:W3CDTF">2017-11-21T04:36:00Z</dcterms:created>
  <dcterms:modified xsi:type="dcterms:W3CDTF">2017-11-21T16:09:00Z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