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5C8E" w14:textId="77777777"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14:paraId="0AD2863C" w14:textId="77777777" w:rsidR="00E743EC" w:rsidRPr="00E743EC" w:rsidRDefault="000D1783" w:rsidP="000D1783">
      <w:pPr>
        <w:pStyle w:val="Style"/>
        <w:jc w:val="center"/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Helena Farrell, </w:t>
      </w:r>
      <w:r>
        <w:rPr>
          <w:sz w:val="28"/>
          <w:szCs w:val="28"/>
        </w:rPr>
        <w:br/>
        <w:t>Nicholas Jones, Judy Markland - Members</w:t>
      </w:r>
      <w:r>
        <w:rPr>
          <w:noProof/>
        </w:rPr>
        <w:t xml:space="preserve"> </w:t>
      </w:r>
      <w:r w:rsidR="00E743EC">
        <w:rPr>
          <w:noProof/>
        </w:rPr>
        <w:drawing>
          <wp:anchor distT="0" distB="0" distL="114300" distR="114300" simplePos="0" relativeHeight="251658240" behindDoc="1" locked="0" layoutInCell="1" allowOverlap="1" wp14:anchorId="45DF9819" wp14:editId="2DDAC36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6CAF" w14:textId="77777777" w:rsidR="00B73F42" w:rsidRPr="00B73F42" w:rsidRDefault="00B73F42" w:rsidP="0031071F">
      <w:pPr>
        <w:pStyle w:val="Date"/>
        <w:rPr>
          <w:rFonts w:ascii="Times New Roman" w:hAnsi="Times New Roman"/>
        </w:rPr>
      </w:pPr>
    </w:p>
    <w:p w14:paraId="127A5AF5" w14:textId="0CB37449" w:rsidR="00DC4E8E" w:rsidRPr="00B73F42" w:rsidRDefault="00C30AD4" w:rsidP="0031071F">
      <w:pPr>
        <w:pStyle w:val="Dat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72681762"/>
          <w:placeholder>
            <w:docPart w:val="2AA39775C0CB4954B23DB7A4FF9B2088"/>
          </w:placeholder>
          <w:date w:fullDate="2018-03-27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84FB5">
            <w:rPr>
              <w:rFonts w:ascii="Times New Roman" w:hAnsi="Times New Roman"/>
            </w:rPr>
            <w:t>Tuesday, March 27, 2018</w:t>
          </w:r>
        </w:sdtContent>
      </w:sdt>
    </w:p>
    <w:p w14:paraId="7B001343" w14:textId="76405669" w:rsidR="004B1402" w:rsidRPr="00B73F42" w:rsidRDefault="004033B5" w:rsidP="0031071F">
      <w:pPr>
        <w:pStyle w:val="Date"/>
        <w:rPr>
          <w:rFonts w:ascii="Times New Roman" w:hAnsi="Times New Roman"/>
        </w:rPr>
      </w:pPr>
      <w:r>
        <w:rPr>
          <w:rFonts w:ascii="Times New Roman" w:hAnsi="Times New Roman"/>
        </w:rPr>
        <w:t>Town Offices - 4 Sandy Lane</w:t>
      </w:r>
      <w:r w:rsidR="00180DA5">
        <w:rPr>
          <w:rFonts w:ascii="Times New Roman" w:hAnsi="Times New Roman"/>
        </w:rPr>
        <w:br/>
      </w:r>
      <w:r w:rsidR="00084FB5">
        <w:rPr>
          <w:rFonts w:ascii="Times New Roman" w:hAnsi="Times New Roman"/>
        </w:rPr>
        <w:t>7</w:t>
      </w:r>
      <w:r w:rsidR="005845F3">
        <w:rPr>
          <w:rFonts w:ascii="Times New Roman" w:hAnsi="Times New Roman"/>
        </w:rPr>
        <w:t xml:space="preserve"> </w:t>
      </w:r>
      <w:r w:rsidR="00180DA5">
        <w:rPr>
          <w:rFonts w:ascii="Times New Roman" w:hAnsi="Times New Roman"/>
        </w:rPr>
        <w:t>p.m.</w:t>
      </w:r>
    </w:p>
    <w:p w14:paraId="4CEFDC43" w14:textId="77777777"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14:paraId="28E1D7F9" w14:textId="6D3DDDE5" w:rsidR="005E2BD1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14:paraId="79768436" w14:textId="4C9AF262" w:rsidR="00084FB5" w:rsidRDefault="00084FB5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Approval of Meeting Minutes for 3/6 and 3/16</w:t>
      </w:r>
    </w:p>
    <w:p w14:paraId="6F517443" w14:textId="3C0B1F8F" w:rsidR="00084FB5" w:rsidRPr="00B73F42" w:rsidRDefault="00084FB5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Site Plan Review – Manheim Farm Solar Facility</w:t>
      </w:r>
    </w:p>
    <w:p w14:paraId="10610FC1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Old Business</w:t>
      </w:r>
    </w:p>
    <w:p w14:paraId="05ED19E8" w14:textId="0BDBB69E" w:rsidR="00084FB5" w:rsidRDefault="004033B5" w:rsidP="004033B5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Recreational Marijuana Zoning</w:t>
      </w:r>
    </w:p>
    <w:p w14:paraId="06F98DCA" w14:textId="49A08B0D" w:rsidR="00867297" w:rsidRDefault="00867297" w:rsidP="004033B5">
      <w:pPr>
        <w:pStyle w:val="ListNumber"/>
        <w:rPr>
          <w:rFonts w:ascii="Times New Roman" w:hAnsi="Times New Roman"/>
        </w:rPr>
      </w:pPr>
      <w:r w:rsidRPr="00867297">
        <w:rPr>
          <w:rFonts w:ascii="Times New Roman" w:hAnsi="Times New Roman"/>
        </w:rPr>
        <w:t> Farm Brewery and Tasting Room</w:t>
      </w:r>
      <w:r>
        <w:rPr>
          <w:rFonts w:ascii="Times New Roman" w:hAnsi="Times New Roman"/>
        </w:rPr>
        <w:t xml:space="preserve"> B</w:t>
      </w:r>
      <w:r w:rsidRPr="00867297">
        <w:rPr>
          <w:rFonts w:ascii="Times New Roman" w:hAnsi="Times New Roman"/>
        </w:rPr>
        <w:t xml:space="preserve">ylaw </w:t>
      </w:r>
      <w:r>
        <w:rPr>
          <w:rFonts w:ascii="Times New Roman" w:hAnsi="Times New Roman"/>
        </w:rPr>
        <w:t>D</w:t>
      </w:r>
      <w:r w:rsidRPr="00867297">
        <w:rPr>
          <w:rFonts w:ascii="Times New Roman" w:hAnsi="Times New Roman"/>
        </w:rPr>
        <w:t>iscussion</w:t>
      </w:r>
    </w:p>
    <w:p w14:paraId="5284E421" w14:textId="59F4DC82" w:rsidR="00084FB5" w:rsidRPr="00084FB5" w:rsidRDefault="00084FB5" w:rsidP="00084FB5">
      <w:pPr>
        <w:pStyle w:val="ListParagraph"/>
        <w:rPr>
          <w:rFonts w:ascii="Times New Roman" w:hAnsi="Times New Roman"/>
        </w:rPr>
      </w:pPr>
      <w:r w:rsidRPr="00084FB5">
        <w:rPr>
          <w:rFonts w:ascii="Times New Roman" w:hAnsi="Times New Roman"/>
        </w:rPr>
        <w:t xml:space="preserve">Planning Board Mail </w:t>
      </w:r>
    </w:p>
    <w:p w14:paraId="3A1D8947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34A20965" w14:textId="0DB38043" w:rsidR="00175617" w:rsidRPr="00B73F42" w:rsidRDefault="00954CE3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</w:t>
      </w:r>
      <w:r w:rsidR="00FD1330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</w:t>
      </w:r>
      <w:r w:rsidR="00FD1330">
        <w:rPr>
          <w:rFonts w:ascii="Times New Roman" w:hAnsi="Times New Roman"/>
        </w:rPr>
        <w:t xml:space="preserve">– </w:t>
      </w:r>
      <w:r w:rsidR="00084FB5">
        <w:rPr>
          <w:rFonts w:ascii="Times New Roman" w:hAnsi="Times New Roman"/>
        </w:rPr>
        <w:t>April 25</w:t>
      </w:r>
      <w:r w:rsidR="00FD1330">
        <w:rPr>
          <w:rFonts w:ascii="Times New Roman" w:hAnsi="Times New Roman"/>
        </w:rPr>
        <w:t>, 2018 (if necessary)</w:t>
      </w:r>
      <w:r w:rsidR="00A356AC" w:rsidRPr="00B73F42">
        <w:rPr>
          <w:rFonts w:ascii="Times New Roman" w:hAnsi="Times New Roman"/>
        </w:rPr>
        <w:t xml:space="preserve"> </w:t>
      </w:r>
    </w:p>
    <w:p w14:paraId="474F3CE2" w14:textId="77777777"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</w:p>
    <w:sectPr w:rsidR="00A356AC" w:rsidRPr="00B73F4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2"/>
    <w:rsid w:val="00084FB5"/>
    <w:rsid w:val="000A68C3"/>
    <w:rsid w:val="000D1783"/>
    <w:rsid w:val="000F4541"/>
    <w:rsid w:val="000F7C38"/>
    <w:rsid w:val="00136F65"/>
    <w:rsid w:val="00175617"/>
    <w:rsid w:val="00180DA5"/>
    <w:rsid w:val="00221E93"/>
    <w:rsid w:val="002613EF"/>
    <w:rsid w:val="002A6981"/>
    <w:rsid w:val="002E24F7"/>
    <w:rsid w:val="002F56D5"/>
    <w:rsid w:val="0031071F"/>
    <w:rsid w:val="00374FF4"/>
    <w:rsid w:val="003E5BEF"/>
    <w:rsid w:val="004033B5"/>
    <w:rsid w:val="004104A8"/>
    <w:rsid w:val="004A0F20"/>
    <w:rsid w:val="004B1402"/>
    <w:rsid w:val="00521A62"/>
    <w:rsid w:val="00572DC3"/>
    <w:rsid w:val="005845F3"/>
    <w:rsid w:val="005E2BD1"/>
    <w:rsid w:val="006055D5"/>
    <w:rsid w:val="0065735D"/>
    <w:rsid w:val="00662779"/>
    <w:rsid w:val="006637C9"/>
    <w:rsid w:val="00700706"/>
    <w:rsid w:val="00782C68"/>
    <w:rsid w:val="00782EF9"/>
    <w:rsid w:val="00827634"/>
    <w:rsid w:val="00867297"/>
    <w:rsid w:val="008A1B23"/>
    <w:rsid w:val="00945582"/>
    <w:rsid w:val="00954CE3"/>
    <w:rsid w:val="009678C0"/>
    <w:rsid w:val="00971306"/>
    <w:rsid w:val="00994C19"/>
    <w:rsid w:val="009A7708"/>
    <w:rsid w:val="00A356AC"/>
    <w:rsid w:val="00AE6335"/>
    <w:rsid w:val="00B1491C"/>
    <w:rsid w:val="00B73F42"/>
    <w:rsid w:val="00BB1D6F"/>
    <w:rsid w:val="00C30AD4"/>
    <w:rsid w:val="00C34E48"/>
    <w:rsid w:val="00C53179"/>
    <w:rsid w:val="00C763A3"/>
    <w:rsid w:val="00C763F3"/>
    <w:rsid w:val="00D5765A"/>
    <w:rsid w:val="00DC4E8E"/>
    <w:rsid w:val="00DD4AAE"/>
    <w:rsid w:val="00E44065"/>
    <w:rsid w:val="00E743EC"/>
    <w:rsid w:val="00E811DA"/>
    <w:rsid w:val="00F26F8D"/>
    <w:rsid w:val="00F35660"/>
    <w:rsid w:val="00FC6108"/>
    <w:rsid w:val="00FD1330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25DDA"/>
  <w15:docId w15:val="{61C146A6-4CA8-4643-BFF3-675236A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39775C0CB4954B23DB7A4FF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F16-C221-49AD-B35B-4F1569F21220}"/>
      </w:docPartPr>
      <w:docPartBody>
        <w:p w:rsidR="00EC15CA" w:rsidRDefault="00AC07B4">
          <w:pPr>
            <w:pStyle w:val="2AA39775C0CB4954B23DB7A4FF9B20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F"/>
    <w:rsid w:val="002648D0"/>
    <w:rsid w:val="002F24AB"/>
    <w:rsid w:val="003D0F56"/>
    <w:rsid w:val="00414821"/>
    <w:rsid w:val="00496FBF"/>
    <w:rsid w:val="006E377A"/>
    <w:rsid w:val="007B1E0F"/>
    <w:rsid w:val="00AC07B4"/>
    <w:rsid w:val="00EB03FF"/>
    <w:rsid w:val="00E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keywords/>
  <cp:lastModifiedBy>Town Clerk</cp:lastModifiedBy>
  <cp:revision>2</cp:revision>
  <cp:lastPrinted>2018-03-26T13:19:00Z</cp:lastPrinted>
  <dcterms:created xsi:type="dcterms:W3CDTF">2018-03-26T13:19:00Z</dcterms:created>
  <dcterms:modified xsi:type="dcterms:W3CDTF">2018-03-26T13:19:00Z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