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523F" w14:textId="77777777" w:rsidR="00B73F42" w:rsidRPr="00D5765A" w:rsidRDefault="00B73F42" w:rsidP="00B73F42">
      <w:pPr>
        <w:pStyle w:val="Date"/>
        <w:jc w:val="center"/>
        <w:rPr>
          <w:rFonts w:ascii="Times New Roman" w:hAnsi="Times New Roman"/>
          <w:sz w:val="32"/>
          <w:szCs w:val="32"/>
        </w:rPr>
      </w:pPr>
      <w:r w:rsidRPr="00D5765A">
        <w:rPr>
          <w:rFonts w:ascii="Times New Roman" w:hAnsi="Times New Roman"/>
          <w:sz w:val="32"/>
          <w:szCs w:val="32"/>
        </w:rPr>
        <w:t>TOWN OF WHATELY, MASSACHUSETTS</w:t>
      </w:r>
      <w:r w:rsidRPr="00D5765A">
        <w:rPr>
          <w:rFonts w:ascii="Times New Roman" w:hAnsi="Times New Roman"/>
          <w:sz w:val="32"/>
          <w:szCs w:val="32"/>
        </w:rPr>
        <w:br/>
        <w:t>PLANNING BOARD</w:t>
      </w:r>
    </w:p>
    <w:p w14:paraId="4C611B52" w14:textId="77777777" w:rsidR="00E743EC" w:rsidRPr="00E743EC" w:rsidRDefault="000D1783" w:rsidP="000D1783">
      <w:pPr>
        <w:pStyle w:val="Style"/>
        <w:jc w:val="center"/>
      </w:pPr>
      <w:r w:rsidRPr="002C085A">
        <w:rPr>
          <w:sz w:val="28"/>
          <w:szCs w:val="28"/>
        </w:rPr>
        <w:t xml:space="preserve">Donald Sluter </w:t>
      </w:r>
      <w:r>
        <w:rPr>
          <w:sz w:val="28"/>
          <w:szCs w:val="28"/>
        </w:rPr>
        <w:t>–</w:t>
      </w:r>
      <w:r w:rsidRPr="002C085A">
        <w:rPr>
          <w:sz w:val="28"/>
          <w:szCs w:val="28"/>
        </w:rPr>
        <w:t xml:space="preserve"> Chair</w:t>
      </w:r>
      <w:r>
        <w:rPr>
          <w:sz w:val="28"/>
          <w:szCs w:val="28"/>
        </w:rPr>
        <w:t xml:space="preserve"> - Sara Cooper, Helena Farrell, </w:t>
      </w:r>
      <w:r>
        <w:rPr>
          <w:sz w:val="28"/>
          <w:szCs w:val="28"/>
        </w:rPr>
        <w:br/>
        <w:t>Nicholas Jones, Judy Markland - Members</w:t>
      </w:r>
      <w:r>
        <w:rPr>
          <w:noProof/>
        </w:rPr>
        <w:t xml:space="preserve"> </w:t>
      </w:r>
      <w:r w:rsidR="00E743EC">
        <w:rPr>
          <w:noProof/>
        </w:rPr>
        <w:drawing>
          <wp:anchor distT="0" distB="0" distL="114300" distR="114300" simplePos="0" relativeHeight="251658240" behindDoc="1" locked="0" layoutInCell="1" allowOverlap="1" wp14:anchorId="5E8B85D4" wp14:editId="2999EE0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02335" cy="908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1E9DD" w14:textId="77777777" w:rsidR="00B73F42" w:rsidRPr="00B73F42" w:rsidRDefault="00B73F42" w:rsidP="0031071F">
      <w:pPr>
        <w:pStyle w:val="Date"/>
        <w:rPr>
          <w:rFonts w:ascii="Times New Roman" w:hAnsi="Times New Roman"/>
        </w:rPr>
      </w:pPr>
    </w:p>
    <w:p w14:paraId="7B558B4A" w14:textId="72DDFF6D" w:rsidR="00DC4E8E" w:rsidRPr="00B73F42" w:rsidRDefault="003323FE" w:rsidP="0031071F">
      <w:pPr>
        <w:pStyle w:val="Date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Date"/>
          <w:tag w:val="Date"/>
          <w:id w:val="872681762"/>
          <w:placeholder>
            <w:docPart w:val="2AA39775C0CB4954B23DB7A4FF9B2088"/>
          </w:placeholder>
          <w:date w:fullDate="2018-01-3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95501A">
            <w:rPr>
              <w:rFonts w:ascii="Times New Roman" w:hAnsi="Times New Roman"/>
            </w:rPr>
            <w:t>Tuesday, January 30, 2018</w:t>
          </w:r>
        </w:sdtContent>
      </w:sdt>
    </w:p>
    <w:p w14:paraId="1BCD8514" w14:textId="77777777" w:rsidR="004B1402" w:rsidRPr="00B73F42" w:rsidRDefault="00B73F42" w:rsidP="0031071F">
      <w:pPr>
        <w:pStyle w:val="Date"/>
        <w:rPr>
          <w:rFonts w:ascii="Times New Roman" w:hAnsi="Times New Roman"/>
        </w:rPr>
      </w:pPr>
      <w:r w:rsidRPr="00B73F42">
        <w:rPr>
          <w:rFonts w:ascii="Times New Roman" w:hAnsi="Times New Roman"/>
        </w:rPr>
        <w:t>Town Office, 4 Sandy Lane</w:t>
      </w:r>
      <w:r w:rsidR="00180DA5">
        <w:rPr>
          <w:rFonts w:ascii="Times New Roman" w:hAnsi="Times New Roman"/>
        </w:rPr>
        <w:br/>
        <w:t>7p.m.</w:t>
      </w:r>
    </w:p>
    <w:p w14:paraId="36771906" w14:textId="77777777" w:rsidR="00945582" w:rsidRPr="00521A62" w:rsidRDefault="00521A62" w:rsidP="0031071F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521A62">
        <w:rPr>
          <w:rFonts w:ascii="Times New Roman" w:hAnsi="Times New Roman" w:cs="Times New Roman"/>
          <w:sz w:val="32"/>
          <w:szCs w:val="32"/>
        </w:rPr>
        <w:t xml:space="preserve">Meeting Notice and </w:t>
      </w:r>
      <w:r w:rsidR="00945582" w:rsidRPr="00521A62">
        <w:rPr>
          <w:rFonts w:ascii="Times New Roman" w:hAnsi="Times New Roman" w:cs="Times New Roman"/>
          <w:sz w:val="32"/>
          <w:szCs w:val="32"/>
        </w:rPr>
        <w:t>Agenda</w:t>
      </w:r>
    </w:p>
    <w:p w14:paraId="1207BCF8" w14:textId="77777777" w:rsidR="005E2BD1" w:rsidRPr="00B73F42" w:rsidRDefault="00827634" w:rsidP="005E2BD1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Call to O</w:t>
      </w:r>
      <w:r w:rsidR="00A356AC" w:rsidRPr="00B73F42">
        <w:rPr>
          <w:rFonts w:ascii="Times New Roman" w:hAnsi="Times New Roman"/>
        </w:rPr>
        <w:t>rder</w:t>
      </w:r>
    </w:p>
    <w:p w14:paraId="4DE93C00" w14:textId="509D1913" w:rsidR="00B73F42" w:rsidRPr="00B73F42" w:rsidRDefault="00B73F42" w:rsidP="00B73F42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 xml:space="preserve">Approval of </w:t>
      </w:r>
      <w:r w:rsidR="00F26F8D">
        <w:rPr>
          <w:rFonts w:ascii="Times New Roman" w:hAnsi="Times New Roman"/>
        </w:rPr>
        <w:t>the</w:t>
      </w:r>
      <w:r w:rsidR="0095501A">
        <w:rPr>
          <w:rFonts w:ascii="Times New Roman" w:hAnsi="Times New Roman"/>
        </w:rPr>
        <w:t xml:space="preserve"> December19th</w:t>
      </w:r>
      <w:r w:rsidRPr="00B73F42">
        <w:rPr>
          <w:rFonts w:ascii="Times New Roman" w:hAnsi="Times New Roman"/>
        </w:rPr>
        <w:t xml:space="preserve"> </w:t>
      </w:r>
      <w:r w:rsidR="0095501A">
        <w:rPr>
          <w:rFonts w:ascii="Times New Roman" w:hAnsi="Times New Roman"/>
        </w:rPr>
        <w:t xml:space="preserve">Meeting </w:t>
      </w:r>
      <w:r w:rsidRPr="00B73F42">
        <w:rPr>
          <w:rFonts w:ascii="Times New Roman" w:hAnsi="Times New Roman"/>
        </w:rPr>
        <w:t>Minutes</w:t>
      </w:r>
    </w:p>
    <w:p w14:paraId="07AFB7E7" w14:textId="77777777" w:rsidR="00B73F42" w:rsidRPr="00B73F42" w:rsidRDefault="00B73F42" w:rsidP="00B73F42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New Business</w:t>
      </w:r>
    </w:p>
    <w:p w14:paraId="653B0248" w14:textId="6B757FBC" w:rsidR="00F61169" w:rsidRDefault="00F61169" w:rsidP="00B73F42">
      <w:pPr>
        <w:pStyle w:val="ListNumber"/>
        <w:rPr>
          <w:rFonts w:ascii="Times New Roman" w:hAnsi="Times New Roman"/>
        </w:rPr>
      </w:pPr>
      <w:r>
        <w:rPr>
          <w:rFonts w:ascii="Times New Roman" w:hAnsi="Times New Roman"/>
        </w:rPr>
        <w:t>Smith ANR</w:t>
      </w:r>
    </w:p>
    <w:p w14:paraId="7B2EBB9B" w14:textId="5DA02F14" w:rsidR="00B73F42" w:rsidRPr="00B73F42" w:rsidRDefault="0095501A" w:rsidP="00B73F42">
      <w:pPr>
        <w:pStyle w:val="ListNumber"/>
        <w:rPr>
          <w:rFonts w:ascii="Times New Roman" w:hAnsi="Times New Roman"/>
        </w:rPr>
      </w:pPr>
      <w:r>
        <w:rPr>
          <w:rFonts w:ascii="Times New Roman" w:hAnsi="Times New Roman"/>
        </w:rPr>
        <w:t>Farm Brewery Zoning Discussion</w:t>
      </w:r>
    </w:p>
    <w:p w14:paraId="4AE02D55" w14:textId="64CB7668" w:rsidR="00B73F42" w:rsidRPr="00B73F42" w:rsidRDefault="0095501A" w:rsidP="00B73F42">
      <w:pPr>
        <w:pStyle w:val="ListNumber"/>
        <w:rPr>
          <w:rFonts w:ascii="Times New Roman" w:hAnsi="Times New Roman"/>
        </w:rPr>
      </w:pPr>
      <w:r>
        <w:rPr>
          <w:rFonts w:ascii="Times New Roman" w:hAnsi="Times New Roman"/>
        </w:rPr>
        <w:t>Discussion on Upcoming Bylaw Changes – Procedures and Financing</w:t>
      </w:r>
    </w:p>
    <w:p w14:paraId="1537F1D2" w14:textId="77777777" w:rsidR="00B73F42" w:rsidRPr="00B73F42" w:rsidRDefault="00B73F42" w:rsidP="00B73F42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Old Business</w:t>
      </w:r>
    </w:p>
    <w:p w14:paraId="1E44B3E6" w14:textId="15B239C6" w:rsidR="00B73F42" w:rsidRDefault="0095501A" w:rsidP="00B73F42">
      <w:pPr>
        <w:pStyle w:val="ListNumb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Pine Planes </w:t>
      </w:r>
      <w:r w:rsidR="003420F8">
        <w:rPr>
          <w:rFonts w:ascii="Times New Roman" w:hAnsi="Times New Roman"/>
        </w:rPr>
        <w:t>Road Layout Review and Approval</w:t>
      </w:r>
    </w:p>
    <w:p w14:paraId="715F18C0" w14:textId="314C1CAC" w:rsidR="00F61169" w:rsidRPr="00B73F42" w:rsidRDefault="00F61169" w:rsidP="00B73F42">
      <w:pPr>
        <w:pStyle w:val="ListNumber"/>
        <w:rPr>
          <w:rFonts w:ascii="Times New Roman" w:hAnsi="Times New Roman"/>
        </w:rPr>
      </w:pPr>
      <w:r>
        <w:rPr>
          <w:rFonts w:ascii="Times New Roman" w:hAnsi="Times New Roman"/>
        </w:rPr>
        <w:t>Recreational Marijuana Discussion –</w:t>
      </w:r>
      <w:r w:rsidR="00307230">
        <w:rPr>
          <w:rFonts w:ascii="Times New Roman" w:hAnsi="Times New Roman"/>
        </w:rPr>
        <w:t xml:space="preserve"> </w:t>
      </w:r>
      <w:r w:rsidR="003323FE">
        <w:rPr>
          <w:rFonts w:ascii="Times New Roman" w:hAnsi="Times New Roman"/>
        </w:rPr>
        <w:t>Direction and</w:t>
      </w:r>
      <w:bookmarkStart w:id="0" w:name="_GoBack"/>
      <w:bookmarkEnd w:id="0"/>
      <w:r w:rsidR="004F7A3C">
        <w:rPr>
          <w:rFonts w:ascii="Times New Roman" w:hAnsi="Times New Roman"/>
        </w:rPr>
        <w:t xml:space="preserve"> Timeline</w:t>
      </w:r>
    </w:p>
    <w:p w14:paraId="048D6FE0" w14:textId="77777777" w:rsidR="00A356AC" w:rsidRPr="00B73F42" w:rsidRDefault="00B73F42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14:paraId="419CE97C" w14:textId="06687511" w:rsidR="009678C0" w:rsidRPr="003420F8" w:rsidRDefault="00B73F42" w:rsidP="003420F8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Planning Board Mail</w:t>
      </w:r>
    </w:p>
    <w:p w14:paraId="3BB5FED5" w14:textId="2D216DCF" w:rsidR="00175617" w:rsidRPr="00B73F42" w:rsidRDefault="003420F8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Next Meeting: Feb 27, 2018 (if needed)</w:t>
      </w:r>
      <w:r w:rsidR="00A356AC" w:rsidRPr="00B73F42">
        <w:rPr>
          <w:rFonts w:ascii="Times New Roman" w:hAnsi="Times New Roman"/>
        </w:rPr>
        <w:t xml:space="preserve"> </w:t>
      </w:r>
    </w:p>
    <w:p w14:paraId="4FFE017A" w14:textId="77777777" w:rsidR="00A356AC" w:rsidRPr="00B73F42" w:rsidRDefault="00A356AC" w:rsidP="005E2BD1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Adjournment</w:t>
      </w:r>
    </w:p>
    <w:sectPr w:rsidR="00A356AC" w:rsidRPr="00B73F42" w:rsidSect="00F61169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6150D6EC"/>
    <w:numStyleLink w:val="AgendaItems"/>
  </w:abstractNum>
  <w:abstractNum w:abstractNumId="14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874F08"/>
    <w:multiLevelType w:val="singleLevel"/>
    <w:tmpl w:val="3356F86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42"/>
    <w:rsid w:val="000A68C3"/>
    <w:rsid w:val="000D1783"/>
    <w:rsid w:val="000F4541"/>
    <w:rsid w:val="000F7C38"/>
    <w:rsid w:val="00136F65"/>
    <w:rsid w:val="00175617"/>
    <w:rsid w:val="00180DA5"/>
    <w:rsid w:val="00221E93"/>
    <w:rsid w:val="002613EF"/>
    <w:rsid w:val="002A6981"/>
    <w:rsid w:val="002E24F7"/>
    <w:rsid w:val="002F56D5"/>
    <w:rsid w:val="00307230"/>
    <w:rsid w:val="0031071F"/>
    <w:rsid w:val="003323FE"/>
    <w:rsid w:val="003420F8"/>
    <w:rsid w:val="00374FF4"/>
    <w:rsid w:val="003E5BEF"/>
    <w:rsid w:val="004104A8"/>
    <w:rsid w:val="004A0F20"/>
    <w:rsid w:val="004B1402"/>
    <w:rsid w:val="004F7A3C"/>
    <w:rsid w:val="00521A62"/>
    <w:rsid w:val="00572DC3"/>
    <w:rsid w:val="005E2BD1"/>
    <w:rsid w:val="006055D5"/>
    <w:rsid w:val="0065735D"/>
    <w:rsid w:val="00662779"/>
    <w:rsid w:val="006637C9"/>
    <w:rsid w:val="00782C68"/>
    <w:rsid w:val="00782EF9"/>
    <w:rsid w:val="00827634"/>
    <w:rsid w:val="008A1B23"/>
    <w:rsid w:val="00945582"/>
    <w:rsid w:val="0095501A"/>
    <w:rsid w:val="009678C0"/>
    <w:rsid w:val="00971306"/>
    <w:rsid w:val="00994C19"/>
    <w:rsid w:val="009A7708"/>
    <w:rsid w:val="00A356AC"/>
    <w:rsid w:val="00AE6335"/>
    <w:rsid w:val="00B73F42"/>
    <w:rsid w:val="00BB1D6F"/>
    <w:rsid w:val="00C34E48"/>
    <w:rsid w:val="00C763A3"/>
    <w:rsid w:val="00C763F3"/>
    <w:rsid w:val="00D5765A"/>
    <w:rsid w:val="00DC4E8E"/>
    <w:rsid w:val="00DD4AAE"/>
    <w:rsid w:val="00E44065"/>
    <w:rsid w:val="00E743EC"/>
    <w:rsid w:val="00E811DA"/>
    <w:rsid w:val="00F26F8D"/>
    <w:rsid w:val="00F61169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1A173"/>
  <w15:docId w15:val="{61C146A6-4CA8-4643-BFF3-675236A0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customStyle="1" w:styleId="Style">
    <w:name w:val="Style"/>
    <w:rsid w:val="000D1783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A39775C0CB4954B23DB7A4FF9B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D0F16-C221-49AD-B35B-4F1569F21220}"/>
      </w:docPartPr>
      <w:docPartBody>
        <w:p w:rsidR="009E5230" w:rsidRDefault="00AC07B4">
          <w:pPr>
            <w:pStyle w:val="2AA39775C0CB4954B23DB7A4FF9B208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FF"/>
    <w:rsid w:val="007A2237"/>
    <w:rsid w:val="008C392E"/>
    <w:rsid w:val="009E5230"/>
    <w:rsid w:val="00AC07B4"/>
    <w:rsid w:val="00EB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39775C0CB4954B23DB7A4FF9B2088">
    <w:name w:val="2AA39775C0CB4954B23DB7A4FF9B2088"/>
  </w:style>
  <w:style w:type="paragraph" w:customStyle="1" w:styleId="C9B8DAE65C9A42BB995F2F72A52BB1CC">
    <w:name w:val="C9B8DAE65C9A42BB995F2F72A52BB1CC"/>
  </w:style>
  <w:style w:type="paragraph" w:customStyle="1" w:styleId="5817C6FD1E03433F876396C3B630D02E">
    <w:name w:val="5817C6FD1E03433F876396C3B630D02E"/>
  </w:style>
  <w:style w:type="paragraph" w:customStyle="1" w:styleId="CCFDA43A9D114EECB2F20073CBC3A0E6">
    <w:name w:val="CCFDA43A9D114EECB2F20073CBC3A0E6"/>
  </w:style>
  <w:style w:type="paragraph" w:customStyle="1" w:styleId="A6BD62A7A92F4CC2B4F80D973C39D4E2">
    <w:name w:val="A6BD62A7A92F4CC2B4F80D973C39D4E2"/>
  </w:style>
  <w:style w:type="paragraph" w:customStyle="1" w:styleId="1304A1611BA64A62BF9016427D7D7510">
    <w:name w:val="1304A1611BA64A62BF9016427D7D7510"/>
  </w:style>
  <w:style w:type="paragraph" w:customStyle="1" w:styleId="61133B317525422EBB10CB7D7BBF10CB">
    <w:name w:val="61133B317525422EBB10CB7D7BBF10CB"/>
  </w:style>
  <w:style w:type="paragraph" w:customStyle="1" w:styleId="6045C51956B8493B97C5177864A49CD8">
    <w:name w:val="6045C51956B8493B97C5177864A49CD8"/>
  </w:style>
  <w:style w:type="paragraph" w:customStyle="1" w:styleId="083E4EB53F5948C4957E7523A02260B8">
    <w:name w:val="083E4EB53F5948C4957E7523A02260B8"/>
  </w:style>
  <w:style w:type="paragraph" w:customStyle="1" w:styleId="55323FC353BE421699A959648E4BE6F6">
    <w:name w:val="55323FC353BE421699A959648E4BE6F6"/>
  </w:style>
  <w:style w:type="paragraph" w:customStyle="1" w:styleId="6E2C7C8D1977412AA5148046E3D90E07">
    <w:name w:val="6E2C7C8D1977412AA5148046E3D90E07"/>
  </w:style>
  <w:style w:type="paragraph" w:customStyle="1" w:styleId="1D147A2BCC284A74980BC39B5899F9E6">
    <w:name w:val="1D147A2BCC284A74980BC39B5899F9E6"/>
    <w:rsid w:val="00EB03FF"/>
  </w:style>
  <w:style w:type="paragraph" w:customStyle="1" w:styleId="D799B2ABB0624EED82707C1F43F02763">
    <w:name w:val="D799B2ABB0624EED82707C1F43F02763"/>
    <w:rsid w:val="00EB03FF"/>
  </w:style>
  <w:style w:type="paragraph" w:customStyle="1" w:styleId="7E4476EDF9AA4B29995E6F281FDD7BA9">
    <w:name w:val="7E4476EDF9AA4B29995E6F281FDD7BA9"/>
    <w:rsid w:val="00EB03FF"/>
  </w:style>
  <w:style w:type="paragraph" w:customStyle="1" w:styleId="8207874241554E57B653451D9005AEE8">
    <w:name w:val="8207874241554E57B653451D9005AEE8"/>
    <w:rsid w:val="00EB0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61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Don Sluter</dc:creator>
  <cp:keywords/>
  <cp:lastModifiedBy>Don Sluter</cp:lastModifiedBy>
  <cp:revision>4</cp:revision>
  <cp:lastPrinted>2003-06-24T18:33:00Z</cp:lastPrinted>
  <dcterms:created xsi:type="dcterms:W3CDTF">2018-01-25T16:34:00Z</dcterms:created>
  <dcterms:modified xsi:type="dcterms:W3CDTF">2018-01-26T00:11:00Z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