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35C8E" w14:textId="77777777" w:rsidR="00B73F42" w:rsidRPr="00D5765A" w:rsidRDefault="00B73F42" w:rsidP="00B73F42">
      <w:pPr>
        <w:pStyle w:val="Date"/>
        <w:jc w:val="center"/>
        <w:rPr>
          <w:rFonts w:ascii="Times New Roman" w:hAnsi="Times New Roman"/>
          <w:sz w:val="32"/>
          <w:szCs w:val="32"/>
        </w:rPr>
      </w:pPr>
      <w:r w:rsidRPr="00D5765A">
        <w:rPr>
          <w:rFonts w:ascii="Times New Roman" w:hAnsi="Times New Roman"/>
          <w:sz w:val="32"/>
          <w:szCs w:val="32"/>
        </w:rPr>
        <w:t>TOWN OF WHATELY, MASSACHUSETTS</w:t>
      </w:r>
      <w:r w:rsidRPr="00D5765A">
        <w:rPr>
          <w:rFonts w:ascii="Times New Roman" w:hAnsi="Times New Roman"/>
          <w:sz w:val="32"/>
          <w:szCs w:val="32"/>
        </w:rPr>
        <w:br/>
        <w:t>PLANNING BOARD</w:t>
      </w:r>
    </w:p>
    <w:p w14:paraId="0AD2863C" w14:textId="77777777" w:rsidR="00E743EC" w:rsidRPr="00E743EC" w:rsidRDefault="000D1783" w:rsidP="000D1783">
      <w:pPr>
        <w:pStyle w:val="Style"/>
        <w:jc w:val="center"/>
      </w:pPr>
      <w:r w:rsidRPr="002C085A">
        <w:rPr>
          <w:sz w:val="28"/>
          <w:szCs w:val="28"/>
        </w:rPr>
        <w:t xml:space="preserve">Donald Sluter </w:t>
      </w:r>
      <w:r>
        <w:rPr>
          <w:sz w:val="28"/>
          <w:szCs w:val="28"/>
        </w:rPr>
        <w:t>–</w:t>
      </w:r>
      <w:r w:rsidRPr="002C085A">
        <w:rPr>
          <w:sz w:val="28"/>
          <w:szCs w:val="28"/>
        </w:rPr>
        <w:t xml:space="preserve"> Chair</w:t>
      </w:r>
      <w:r>
        <w:rPr>
          <w:sz w:val="28"/>
          <w:szCs w:val="28"/>
        </w:rPr>
        <w:t xml:space="preserve"> - Sara Cooper, Helena Farrell, </w:t>
      </w:r>
      <w:r>
        <w:rPr>
          <w:sz w:val="28"/>
          <w:szCs w:val="28"/>
        </w:rPr>
        <w:br/>
        <w:t>Nicholas Jones, Judy Markland - Members</w:t>
      </w:r>
      <w:r>
        <w:rPr>
          <w:noProof/>
        </w:rPr>
        <w:t xml:space="preserve"> </w:t>
      </w:r>
      <w:r w:rsidR="00E743EC">
        <w:rPr>
          <w:noProof/>
        </w:rPr>
        <w:drawing>
          <wp:anchor distT="0" distB="0" distL="114300" distR="114300" simplePos="0" relativeHeight="251658240" behindDoc="1" locked="0" layoutInCell="1" allowOverlap="1" wp14:anchorId="45DF9819" wp14:editId="2DDAC36F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902335" cy="9086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46CAF" w14:textId="77777777" w:rsidR="00B73F42" w:rsidRPr="00B73F42" w:rsidRDefault="00B73F42" w:rsidP="0031071F">
      <w:pPr>
        <w:pStyle w:val="Date"/>
        <w:rPr>
          <w:rFonts w:ascii="Times New Roman" w:hAnsi="Times New Roman"/>
        </w:rPr>
      </w:pPr>
    </w:p>
    <w:p w14:paraId="127A5AF5" w14:textId="26E0BD8A" w:rsidR="00DC4E8E" w:rsidRPr="00B73F42" w:rsidRDefault="00C53179" w:rsidP="0031071F">
      <w:pPr>
        <w:pStyle w:val="Date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Date"/>
          <w:tag w:val="Date"/>
          <w:id w:val="872681762"/>
          <w:placeholder>
            <w:docPart w:val="2AA39775C0CB4954B23DB7A4FF9B2088"/>
          </w:placeholder>
          <w:date w:fullDate="2018-02-27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FD1330">
            <w:rPr>
              <w:rFonts w:ascii="Times New Roman" w:hAnsi="Times New Roman"/>
            </w:rPr>
            <w:t>Tuesday, February 27, 2018</w:t>
          </w:r>
        </w:sdtContent>
      </w:sdt>
    </w:p>
    <w:p w14:paraId="7B001343" w14:textId="77777777" w:rsidR="004B1402" w:rsidRPr="00B73F42" w:rsidRDefault="00B73F42" w:rsidP="0031071F">
      <w:pPr>
        <w:pStyle w:val="Date"/>
        <w:rPr>
          <w:rFonts w:ascii="Times New Roman" w:hAnsi="Times New Roman"/>
        </w:rPr>
      </w:pPr>
      <w:r w:rsidRPr="00B73F42">
        <w:rPr>
          <w:rFonts w:ascii="Times New Roman" w:hAnsi="Times New Roman"/>
        </w:rPr>
        <w:t>Town Office, 4 Sandy Lane</w:t>
      </w:r>
      <w:r w:rsidR="00180DA5">
        <w:rPr>
          <w:rFonts w:ascii="Times New Roman" w:hAnsi="Times New Roman"/>
        </w:rPr>
        <w:br/>
        <w:t>7p.m.</w:t>
      </w:r>
    </w:p>
    <w:p w14:paraId="4CEFDC43" w14:textId="77777777" w:rsidR="00945582" w:rsidRPr="00521A62" w:rsidRDefault="00521A62" w:rsidP="0031071F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521A62">
        <w:rPr>
          <w:rFonts w:ascii="Times New Roman" w:hAnsi="Times New Roman" w:cs="Times New Roman"/>
          <w:sz w:val="32"/>
          <w:szCs w:val="32"/>
        </w:rPr>
        <w:t xml:space="preserve">Meeting Notice and </w:t>
      </w:r>
      <w:r w:rsidR="00945582" w:rsidRPr="00521A62">
        <w:rPr>
          <w:rFonts w:ascii="Times New Roman" w:hAnsi="Times New Roman" w:cs="Times New Roman"/>
          <w:sz w:val="32"/>
          <w:szCs w:val="32"/>
        </w:rPr>
        <w:t>Agenda</w:t>
      </w:r>
    </w:p>
    <w:p w14:paraId="28E1D7F9" w14:textId="77777777" w:rsidR="005E2BD1" w:rsidRPr="00B73F42" w:rsidRDefault="00827634" w:rsidP="005E2BD1">
      <w:pPr>
        <w:pStyle w:val="ListParagraph"/>
        <w:rPr>
          <w:rFonts w:ascii="Times New Roman" w:hAnsi="Times New Roman"/>
        </w:rPr>
      </w:pPr>
      <w:r w:rsidRPr="00B73F42">
        <w:rPr>
          <w:rFonts w:ascii="Times New Roman" w:hAnsi="Times New Roman"/>
        </w:rPr>
        <w:t>Call to O</w:t>
      </w:r>
      <w:r w:rsidR="00A356AC" w:rsidRPr="00B73F42">
        <w:rPr>
          <w:rFonts w:ascii="Times New Roman" w:hAnsi="Times New Roman"/>
        </w:rPr>
        <w:t>rder</w:t>
      </w:r>
    </w:p>
    <w:p w14:paraId="7B2738EE" w14:textId="7741A7A3" w:rsidR="00B73F42" w:rsidRPr="00B73F42" w:rsidRDefault="00B73F42" w:rsidP="00B73F42">
      <w:pPr>
        <w:pStyle w:val="ListParagraph"/>
        <w:rPr>
          <w:rFonts w:ascii="Times New Roman" w:hAnsi="Times New Roman"/>
        </w:rPr>
      </w:pPr>
      <w:r w:rsidRPr="00B73F42">
        <w:rPr>
          <w:rFonts w:ascii="Times New Roman" w:hAnsi="Times New Roman"/>
        </w:rPr>
        <w:t xml:space="preserve">Approval of </w:t>
      </w:r>
      <w:r w:rsidR="00F26F8D">
        <w:rPr>
          <w:rFonts w:ascii="Times New Roman" w:hAnsi="Times New Roman"/>
        </w:rPr>
        <w:t>the</w:t>
      </w:r>
      <w:r w:rsidR="00B1491C">
        <w:rPr>
          <w:rFonts w:ascii="Times New Roman" w:hAnsi="Times New Roman"/>
        </w:rPr>
        <w:t xml:space="preserve"> January 30, 2018</w:t>
      </w:r>
      <w:r w:rsidRPr="00B73F42">
        <w:rPr>
          <w:rFonts w:ascii="Times New Roman" w:hAnsi="Times New Roman"/>
        </w:rPr>
        <w:t xml:space="preserve"> Minutes</w:t>
      </w:r>
    </w:p>
    <w:p w14:paraId="2ABFFB9F" w14:textId="77777777" w:rsidR="00B73F42" w:rsidRPr="00B73F42" w:rsidRDefault="00B73F42" w:rsidP="00B73F42">
      <w:pPr>
        <w:pStyle w:val="ListParagraph"/>
        <w:rPr>
          <w:rFonts w:ascii="Times New Roman" w:hAnsi="Times New Roman"/>
        </w:rPr>
      </w:pPr>
      <w:r w:rsidRPr="00B73F42">
        <w:rPr>
          <w:rFonts w:ascii="Times New Roman" w:hAnsi="Times New Roman"/>
        </w:rPr>
        <w:t>New Business</w:t>
      </w:r>
    </w:p>
    <w:p w14:paraId="2224D1AA" w14:textId="71236E9B" w:rsidR="00B73F42" w:rsidRDefault="00B1491C" w:rsidP="00B73F42">
      <w:pPr>
        <w:pStyle w:val="ListNumber"/>
        <w:rPr>
          <w:rFonts w:ascii="Times New Roman" w:hAnsi="Times New Roman"/>
        </w:rPr>
      </w:pPr>
      <w:r>
        <w:rPr>
          <w:rFonts w:ascii="Times New Roman" w:hAnsi="Times New Roman"/>
        </w:rPr>
        <w:t>Preliminary Discussion for Solar Project on River Road</w:t>
      </w:r>
    </w:p>
    <w:p w14:paraId="3BB7E379" w14:textId="044D8D63" w:rsidR="00B1491C" w:rsidRPr="00B73F42" w:rsidRDefault="00B1491C" w:rsidP="00B73F42">
      <w:pPr>
        <w:pStyle w:val="ListNumber"/>
        <w:rPr>
          <w:rFonts w:ascii="Times New Roman" w:hAnsi="Times New Roman"/>
        </w:rPr>
      </w:pPr>
      <w:r>
        <w:rPr>
          <w:rFonts w:ascii="Times New Roman" w:hAnsi="Times New Roman"/>
        </w:rPr>
        <w:t>Recreational Marijuana Zoning</w:t>
      </w:r>
    </w:p>
    <w:p w14:paraId="10610FC1" w14:textId="77777777" w:rsidR="00B73F42" w:rsidRPr="00B73F42" w:rsidRDefault="00B73F42" w:rsidP="00B73F42">
      <w:pPr>
        <w:pStyle w:val="ListParagraph"/>
        <w:rPr>
          <w:rFonts w:ascii="Times New Roman" w:hAnsi="Times New Roman"/>
        </w:rPr>
      </w:pPr>
      <w:r w:rsidRPr="00B73F42">
        <w:rPr>
          <w:rFonts w:ascii="Times New Roman" w:hAnsi="Times New Roman"/>
        </w:rPr>
        <w:t>Old Business</w:t>
      </w:r>
    </w:p>
    <w:p w14:paraId="5DB66A6C" w14:textId="3BD02A66" w:rsidR="00B73F42" w:rsidRPr="00C53179" w:rsidRDefault="00B1491C" w:rsidP="00C53179">
      <w:pPr>
        <w:pStyle w:val="ListNumber"/>
        <w:rPr>
          <w:rFonts w:ascii="Times New Roman" w:hAnsi="Times New Roman"/>
        </w:rPr>
      </w:pPr>
      <w:r>
        <w:rPr>
          <w:rFonts w:ascii="Times New Roman" w:hAnsi="Times New Roman"/>
        </w:rPr>
        <w:t>Farmer Breweries Discussion</w:t>
      </w:r>
      <w:bookmarkStart w:id="0" w:name="_GoBack"/>
      <w:bookmarkEnd w:id="0"/>
    </w:p>
    <w:p w14:paraId="3A1D8947" w14:textId="77777777" w:rsidR="00A356AC" w:rsidRPr="00B73F42" w:rsidRDefault="00B73F42" w:rsidP="005E2BD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Other</w:t>
      </w:r>
    </w:p>
    <w:p w14:paraId="1A282CAE" w14:textId="77777777" w:rsidR="00A356AC" w:rsidRPr="00B73F42" w:rsidRDefault="00B73F42" w:rsidP="005E2BD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Planning Board Mail</w:t>
      </w:r>
    </w:p>
    <w:p w14:paraId="34A20965" w14:textId="355CC0F8" w:rsidR="00175617" w:rsidRPr="00B73F42" w:rsidRDefault="00954CE3" w:rsidP="005E2BD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Next </w:t>
      </w:r>
      <w:r w:rsidR="00FD1330">
        <w:rPr>
          <w:rFonts w:ascii="Times New Roman" w:hAnsi="Times New Roman"/>
        </w:rPr>
        <w:t>Meeting</w:t>
      </w:r>
      <w:r>
        <w:rPr>
          <w:rFonts w:ascii="Times New Roman" w:hAnsi="Times New Roman"/>
        </w:rPr>
        <w:t xml:space="preserve"> </w:t>
      </w:r>
      <w:r w:rsidR="00FD1330">
        <w:rPr>
          <w:rFonts w:ascii="Times New Roman" w:hAnsi="Times New Roman"/>
        </w:rPr>
        <w:t>– March 27, 2018 (if necessary)</w:t>
      </w:r>
      <w:r w:rsidR="00A356AC" w:rsidRPr="00B73F42">
        <w:rPr>
          <w:rFonts w:ascii="Times New Roman" w:hAnsi="Times New Roman"/>
        </w:rPr>
        <w:t xml:space="preserve"> </w:t>
      </w:r>
    </w:p>
    <w:p w14:paraId="474F3CE2" w14:textId="77777777" w:rsidR="00A356AC" w:rsidRPr="00B73F42" w:rsidRDefault="00A356AC" w:rsidP="005E2BD1">
      <w:pPr>
        <w:pStyle w:val="ListParagraph"/>
        <w:rPr>
          <w:rFonts w:ascii="Times New Roman" w:hAnsi="Times New Roman"/>
        </w:rPr>
      </w:pPr>
      <w:r w:rsidRPr="00B73F42">
        <w:rPr>
          <w:rFonts w:ascii="Times New Roman" w:hAnsi="Times New Roman"/>
        </w:rPr>
        <w:t>Adjournment</w:t>
      </w:r>
    </w:p>
    <w:sectPr w:rsidR="00A356AC" w:rsidRPr="00B73F42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E20AFD"/>
    <w:multiLevelType w:val="multilevel"/>
    <w:tmpl w:val="6150D6EC"/>
    <w:numStyleLink w:val="AgendaItems"/>
  </w:abstractNum>
  <w:abstractNum w:abstractNumId="14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874F08"/>
    <w:multiLevelType w:val="singleLevel"/>
    <w:tmpl w:val="3356F862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42"/>
    <w:rsid w:val="000A68C3"/>
    <w:rsid w:val="000D1783"/>
    <w:rsid w:val="000F4541"/>
    <w:rsid w:val="000F7C38"/>
    <w:rsid w:val="00136F65"/>
    <w:rsid w:val="00175617"/>
    <w:rsid w:val="00180DA5"/>
    <w:rsid w:val="00221E93"/>
    <w:rsid w:val="002613EF"/>
    <w:rsid w:val="002A6981"/>
    <w:rsid w:val="002E24F7"/>
    <w:rsid w:val="002F56D5"/>
    <w:rsid w:val="0031071F"/>
    <w:rsid w:val="00374FF4"/>
    <w:rsid w:val="003E5BEF"/>
    <w:rsid w:val="004104A8"/>
    <w:rsid w:val="004A0F20"/>
    <w:rsid w:val="004B1402"/>
    <w:rsid w:val="00521A62"/>
    <w:rsid w:val="00572DC3"/>
    <w:rsid w:val="005E2BD1"/>
    <w:rsid w:val="006055D5"/>
    <w:rsid w:val="0065735D"/>
    <w:rsid w:val="00662779"/>
    <w:rsid w:val="006637C9"/>
    <w:rsid w:val="00782C68"/>
    <w:rsid w:val="00782EF9"/>
    <w:rsid w:val="00827634"/>
    <w:rsid w:val="008A1B23"/>
    <w:rsid w:val="00945582"/>
    <w:rsid w:val="00954CE3"/>
    <w:rsid w:val="009678C0"/>
    <w:rsid w:val="00971306"/>
    <w:rsid w:val="00994C19"/>
    <w:rsid w:val="009A7708"/>
    <w:rsid w:val="00A356AC"/>
    <w:rsid w:val="00AE6335"/>
    <w:rsid w:val="00B1491C"/>
    <w:rsid w:val="00B73F42"/>
    <w:rsid w:val="00BB1D6F"/>
    <w:rsid w:val="00C34E48"/>
    <w:rsid w:val="00C53179"/>
    <w:rsid w:val="00C763A3"/>
    <w:rsid w:val="00C763F3"/>
    <w:rsid w:val="00D5765A"/>
    <w:rsid w:val="00DC4E8E"/>
    <w:rsid w:val="00DD4AAE"/>
    <w:rsid w:val="00E44065"/>
    <w:rsid w:val="00E743EC"/>
    <w:rsid w:val="00E811DA"/>
    <w:rsid w:val="00F26F8D"/>
    <w:rsid w:val="00FC6108"/>
    <w:rsid w:val="00FD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725DDA"/>
  <w15:docId w15:val="{61C146A6-4CA8-4643-BFF3-675236A0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customStyle="1" w:styleId="Style">
    <w:name w:val="Style"/>
    <w:rsid w:val="000D1783"/>
    <w:pPr>
      <w:widowControl w:val="0"/>
      <w:autoSpaceDE w:val="0"/>
      <w:autoSpaceDN w:val="0"/>
      <w:adjustRightInd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A39775C0CB4954B23DB7A4FF9B2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D0F16-C221-49AD-B35B-4F1569F21220}"/>
      </w:docPartPr>
      <w:docPartBody>
        <w:p w:rsidR="00EC15CA" w:rsidRDefault="00AC07B4">
          <w:pPr>
            <w:pStyle w:val="2AA39775C0CB4954B23DB7A4FF9B208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FF"/>
    <w:rsid w:val="00414821"/>
    <w:rsid w:val="00AC07B4"/>
    <w:rsid w:val="00EB03FF"/>
    <w:rsid w:val="00EC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A39775C0CB4954B23DB7A4FF9B2088">
    <w:name w:val="2AA39775C0CB4954B23DB7A4FF9B2088"/>
  </w:style>
  <w:style w:type="paragraph" w:customStyle="1" w:styleId="C9B8DAE65C9A42BB995F2F72A52BB1CC">
    <w:name w:val="C9B8DAE65C9A42BB995F2F72A52BB1CC"/>
  </w:style>
  <w:style w:type="paragraph" w:customStyle="1" w:styleId="5817C6FD1E03433F876396C3B630D02E">
    <w:name w:val="5817C6FD1E03433F876396C3B630D02E"/>
  </w:style>
  <w:style w:type="paragraph" w:customStyle="1" w:styleId="CCFDA43A9D114EECB2F20073CBC3A0E6">
    <w:name w:val="CCFDA43A9D114EECB2F20073CBC3A0E6"/>
  </w:style>
  <w:style w:type="paragraph" w:customStyle="1" w:styleId="A6BD62A7A92F4CC2B4F80D973C39D4E2">
    <w:name w:val="A6BD62A7A92F4CC2B4F80D973C39D4E2"/>
  </w:style>
  <w:style w:type="paragraph" w:customStyle="1" w:styleId="1304A1611BA64A62BF9016427D7D7510">
    <w:name w:val="1304A1611BA64A62BF9016427D7D7510"/>
  </w:style>
  <w:style w:type="paragraph" w:customStyle="1" w:styleId="61133B317525422EBB10CB7D7BBF10CB">
    <w:name w:val="61133B317525422EBB10CB7D7BBF10CB"/>
  </w:style>
  <w:style w:type="paragraph" w:customStyle="1" w:styleId="6045C51956B8493B97C5177864A49CD8">
    <w:name w:val="6045C51956B8493B97C5177864A49CD8"/>
  </w:style>
  <w:style w:type="paragraph" w:customStyle="1" w:styleId="083E4EB53F5948C4957E7523A02260B8">
    <w:name w:val="083E4EB53F5948C4957E7523A02260B8"/>
  </w:style>
  <w:style w:type="paragraph" w:customStyle="1" w:styleId="55323FC353BE421699A959648E4BE6F6">
    <w:name w:val="55323FC353BE421699A959648E4BE6F6"/>
  </w:style>
  <w:style w:type="paragraph" w:customStyle="1" w:styleId="6E2C7C8D1977412AA5148046E3D90E07">
    <w:name w:val="6E2C7C8D1977412AA5148046E3D90E07"/>
  </w:style>
  <w:style w:type="paragraph" w:customStyle="1" w:styleId="1D147A2BCC284A74980BC39B5899F9E6">
    <w:name w:val="1D147A2BCC284A74980BC39B5899F9E6"/>
    <w:rsid w:val="00EB03FF"/>
  </w:style>
  <w:style w:type="paragraph" w:customStyle="1" w:styleId="D799B2ABB0624EED82707C1F43F02763">
    <w:name w:val="D799B2ABB0624EED82707C1F43F02763"/>
    <w:rsid w:val="00EB03FF"/>
  </w:style>
  <w:style w:type="paragraph" w:customStyle="1" w:styleId="7E4476EDF9AA4B29995E6F281FDD7BA9">
    <w:name w:val="7E4476EDF9AA4B29995E6F281FDD7BA9"/>
    <w:rsid w:val="00EB03FF"/>
  </w:style>
  <w:style w:type="paragraph" w:customStyle="1" w:styleId="8207874241554E57B653451D9005AEE8">
    <w:name w:val="8207874241554E57B653451D9005AEE8"/>
    <w:rsid w:val="00EB0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agenda.dotx</Template>
  <TotalTime>59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Don Sluter</dc:creator>
  <cp:keywords/>
  <cp:lastModifiedBy>Don Sluter</cp:lastModifiedBy>
  <cp:revision>3</cp:revision>
  <cp:lastPrinted>2003-06-24T18:33:00Z</cp:lastPrinted>
  <dcterms:created xsi:type="dcterms:W3CDTF">2018-02-23T00:07:00Z</dcterms:created>
  <dcterms:modified xsi:type="dcterms:W3CDTF">2018-02-23T01:05:00Z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