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17AE" w14:textId="77777777" w:rsidR="00242446" w:rsidRDefault="00CF64BF">
      <w:pPr>
        <w:pStyle w:val="Standard"/>
      </w:pPr>
      <w:proofErr w:type="spellStart"/>
      <w:r>
        <w:t>Whately</w:t>
      </w:r>
      <w:proofErr w:type="spellEnd"/>
      <w:r>
        <w:t xml:space="preserve"> Ag Comm Agenda</w:t>
      </w:r>
    </w:p>
    <w:p w14:paraId="3A073A30" w14:textId="77777777" w:rsidR="00242446" w:rsidRDefault="00CF64BF">
      <w:pPr>
        <w:pStyle w:val="Standard"/>
      </w:pPr>
      <w:r>
        <w:t>11/14/23 6 pm</w:t>
      </w:r>
    </w:p>
    <w:p w14:paraId="42502452" w14:textId="77777777" w:rsidR="00242446" w:rsidRDefault="00242446">
      <w:pPr>
        <w:pStyle w:val="Standard"/>
      </w:pPr>
    </w:p>
    <w:p w14:paraId="178E3250" w14:textId="77777777" w:rsidR="00242446" w:rsidRDefault="00CF64BF">
      <w:pPr>
        <w:pStyle w:val="Standard"/>
      </w:pPr>
      <w:r>
        <w:t>In person at Sandy Lane</w:t>
      </w:r>
    </w:p>
    <w:p w14:paraId="452CD658" w14:textId="77777777" w:rsidR="00242446" w:rsidRDefault="00CF64BF">
      <w:pPr>
        <w:pStyle w:val="Standard"/>
      </w:pPr>
      <w:r>
        <w:t>Or by Zoom</w:t>
      </w:r>
    </w:p>
    <w:p w14:paraId="6427B90C" w14:textId="77777777" w:rsidR="00242446" w:rsidRDefault="00242446">
      <w:pPr>
        <w:pStyle w:val="Standard"/>
      </w:pPr>
    </w:p>
    <w:p w14:paraId="62F2DB59" w14:textId="77777777" w:rsidR="00242446" w:rsidRDefault="00CF64BF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Join Zoom Meeting</w:t>
      </w:r>
    </w:p>
    <w:p w14:paraId="19D5C4F1" w14:textId="77777777" w:rsidR="00242446" w:rsidRDefault="00CF64BF">
      <w:pPr>
        <w:widowControl/>
        <w:suppressAutoHyphens w:val="0"/>
        <w:textAlignment w:val="auto"/>
      </w:pPr>
      <w:hyperlink r:id="rId7" w:history="1">
        <w:r>
          <w:rPr>
            <w:rFonts w:ascii="Calibri" w:eastAsia="Calibri" w:hAnsi="Calibri" w:cs="Calibri"/>
            <w:color w:val="0563C1"/>
            <w:kern w:val="0"/>
            <w:sz w:val="22"/>
            <w:szCs w:val="22"/>
            <w:u w:val="single"/>
            <w:lang w:eastAsia="en-US" w:bidi="ar-SA"/>
          </w:rPr>
          <w:t>https://us02web.zoom.us/j/81179629523?pwd=QzB3M21NM2R3aU0yU3IzOEw4dEc4UT09</w:t>
        </w:r>
      </w:hyperlink>
    </w:p>
    <w:p w14:paraId="38F122B3" w14:textId="77777777" w:rsidR="00242446" w:rsidRDefault="00242446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15CCFC01" w14:textId="77777777" w:rsidR="00242446" w:rsidRDefault="00CF64BF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Meeting ID: 811 7962 9523</w:t>
      </w:r>
    </w:p>
    <w:p w14:paraId="73EC7712" w14:textId="77777777" w:rsidR="00242446" w:rsidRDefault="00CF64BF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Passcode: 245365</w:t>
      </w:r>
    </w:p>
    <w:p w14:paraId="51A0DD08" w14:textId="77777777" w:rsidR="00242446" w:rsidRDefault="00242446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234C6089" w14:textId="77777777" w:rsidR="00242446" w:rsidRDefault="00CF64BF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---</w:t>
      </w:r>
    </w:p>
    <w:p w14:paraId="44203F70" w14:textId="77777777" w:rsidR="00242446" w:rsidRDefault="00242446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242E7319" w14:textId="77777777" w:rsidR="00242446" w:rsidRDefault="00CF64BF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• 888 788 0099 US Toll-free</w:t>
      </w:r>
    </w:p>
    <w:p w14:paraId="25023D88" w14:textId="77777777" w:rsidR="00242446" w:rsidRDefault="00CF64BF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• 877 853 524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7 US Toll-free</w:t>
      </w:r>
    </w:p>
    <w:p w14:paraId="61FF4DC4" w14:textId="77777777" w:rsidR="00242446" w:rsidRDefault="00242446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1A573D5C" w14:textId="77777777" w:rsidR="00242446" w:rsidRDefault="00CF64BF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Meeting ID: 811 7962 9523</w:t>
      </w:r>
    </w:p>
    <w:p w14:paraId="1FD9AE24" w14:textId="77777777" w:rsidR="00242446" w:rsidRDefault="00242446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CFA6BFF" w14:textId="77777777" w:rsidR="00242446" w:rsidRDefault="00CF64BF">
      <w:pPr>
        <w:widowControl/>
        <w:suppressAutoHyphens w:val="0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Find your local number: </w:t>
      </w:r>
      <w:hyperlink r:id="rId8" w:history="1">
        <w:r>
          <w:rPr>
            <w:rFonts w:ascii="Calibri" w:eastAsia="Calibri" w:hAnsi="Calibri" w:cs="Calibri"/>
            <w:color w:val="0563C1"/>
            <w:kern w:val="0"/>
            <w:sz w:val="22"/>
            <w:szCs w:val="22"/>
            <w:u w:val="single"/>
            <w:lang w:eastAsia="en-US" w:bidi="ar-SA"/>
          </w:rPr>
          <w:t>https://us02web.zoom.us/u/kd4QhiytPY</w:t>
        </w:r>
      </w:hyperlink>
    </w:p>
    <w:p w14:paraId="2E0E1C6F" w14:textId="77777777" w:rsidR="00242446" w:rsidRDefault="00242446">
      <w:pPr>
        <w:pStyle w:val="Standard"/>
      </w:pPr>
    </w:p>
    <w:p w14:paraId="6E659F78" w14:textId="77777777" w:rsidR="00242446" w:rsidRDefault="00242446">
      <w:pPr>
        <w:pStyle w:val="Standard"/>
      </w:pPr>
    </w:p>
    <w:p w14:paraId="4BA3B3EE" w14:textId="77777777" w:rsidR="00242446" w:rsidRDefault="00242446">
      <w:pPr>
        <w:pStyle w:val="Standard"/>
      </w:pPr>
    </w:p>
    <w:p w14:paraId="623A9CAE" w14:textId="77777777" w:rsidR="00242446" w:rsidRDefault="00242446">
      <w:pPr>
        <w:pStyle w:val="Standard"/>
      </w:pPr>
    </w:p>
    <w:p w14:paraId="7D99BCA3" w14:textId="77777777" w:rsidR="00242446" w:rsidRDefault="00CF64BF">
      <w:pPr>
        <w:pStyle w:val="Standard"/>
        <w:numPr>
          <w:ilvl w:val="0"/>
          <w:numId w:val="1"/>
        </w:numPr>
      </w:pPr>
      <w:r>
        <w:t xml:space="preserve">update on right to farm </w:t>
      </w:r>
      <w:proofErr w:type="gramStart"/>
      <w:r>
        <w:t>signs</w:t>
      </w:r>
      <w:proofErr w:type="gramEnd"/>
    </w:p>
    <w:p w14:paraId="0DE6BBF8" w14:textId="77777777" w:rsidR="00242446" w:rsidRDefault="00CF64BF">
      <w:pPr>
        <w:pStyle w:val="Standard"/>
        <w:numPr>
          <w:ilvl w:val="0"/>
          <w:numId w:val="1"/>
        </w:numPr>
      </w:pPr>
      <w:r>
        <w:t xml:space="preserve">ask to increase membership to 9 to try to get two new </w:t>
      </w:r>
      <w:r>
        <w:t>people?</w:t>
      </w:r>
    </w:p>
    <w:p w14:paraId="67C5CB38" w14:textId="77777777" w:rsidR="00242446" w:rsidRDefault="00CF64BF">
      <w:pPr>
        <w:pStyle w:val="Standard"/>
        <w:numPr>
          <w:ilvl w:val="0"/>
          <w:numId w:val="1"/>
        </w:numPr>
      </w:pPr>
      <w:r>
        <w:t>Minutes</w:t>
      </w:r>
    </w:p>
    <w:p w14:paraId="2A12110A" w14:textId="77777777" w:rsidR="00242446" w:rsidRDefault="00CF64BF">
      <w:pPr>
        <w:pStyle w:val="Standard"/>
        <w:numPr>
          <w:ilvl w:val="0"/>
          <w:numId w:val="1"/>
        </w:numPr>
      </w:pPr>
      <w:proofErr w:type="spellStart"/>
      <w:r>
        <w:t>Unforseen</w:t>
      </w:r>
      <w:proofErr w:type="spellEnd"/>
      <w:r>
        <w:t xml:space="preserve"> </w:t>
      </w:r>
      <w:proofErr w:type="gramStart"/>
      <w:r>
        <w:t>matters</w:t>
      </w:r>
      <w:proofErr w:type="gramEnd"/>
    </w:p>
    <w:p w14:paraId="1224837A" w14:textId="77777777" w:rsidR="00242446" w:rsidRDefault="00242446">
      <w:pPr>
        <w:pStyle w:val="Standard"/>
      </w:pPr>
    </w:p>
    <w:sectPr w:rsidR="0024244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F1C5" w14:textId="77777777" w:rsidR="00000000" w:rsidRDefault="00CF64BF">
      <w:r>
        <w:separator/>
      </w:r>
    </w:p>
  </w:endnote>
  <w:endnote w:type="continuationSeparator" w:id="0">
    <w:p w14:paraId="3DEF63B6" w14:textId="77777777" w:rsidR="00000000" w:rsidRDefault="00CF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A6CE" w14:textId="77777777" w:rsidR="00000000" w:rsidRDefault="00CF64BF">
      <w:r>
        <w:rPr>
          <w:color w:val="000000"/>
        </w:rPr>
        <w:separator/>
      </w:r>
    </w:p>
  </w:footnote>
  <w:footnote w:type="continuationSeparator" w:id="0">
    <w:p w14:paraId="37C0DBDB" w14:textId="77777777" w:rsidR="00000000" w:rsidRDefault="00CF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3BC9"/>
    <w:multiLevelType w:val="multilevel"/>
    <w:tmpl w:val="8ADCAA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2836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2446"/>
    <w:rsid w:val="00242446"/>
    <w:rsid w:val="00C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AB7A"/>
  <w15:docId w15:val="{BED2689B-9C91-4345-AAB8-B4C9894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4Qhiyt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79629523?pwd=QzB3M21NM2R3aU0yU3IzOEw4dEc4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DeWitt Thomson</dc:creator>
  <cp:lastModifiedBy>Town Clerk</cp:lastModifiedBy>
  <cp:revision>2</cp:revision>
  <dcterms:created xsi:type="dcterms:W3CDTF">2023-10-30T16:50:00Z</dcterms:created>
  <dcterms:modified xsi:type="dcterms:W3CDTF">2023-10-30T16:50:00Z</dcterms:modified>
</cp:coreProperties>
</file>